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EB" w:rsidRPr="00D22CF2" w:rsidRDefault="008928EB" w:rsidP="008928EB">
      <w:pPr>
        <w:pBdr>
          <w:bottom w:val="single" w:sz="4" w:space="1" w:color="auto"/>
        </w:pBdr>
        <w:tabs>
          <w:tab w:val="left" w:pos="4990"/>
        </w:tabs>
        <w:spacing w:after="12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Informations relatives à l’emplacement et aux dimensions</w:t>
      </w:r>
    </w:p>
    <w:p w:rsidR="008928EB" w:rsidRPr="008928EB" w:rsidRDefault="008928EB" w:rsidP="008928EB">
      <w:pPr>
        <w:tabs>
          <w:tab w:val="left" w:pos="4990"/>
        </w:tabs>
        <w:rPr>
          <w:rStyle w:val="Lienhypertexte"/>
          <w:rFonts w:ascii="Arial" w:hAnsi="Arial" w:cs="Arial"/>
          <w:color w:val="FF0000"/>
          <w:u w:val="none"/>
        </w:rPr>
      </w:pPr>
      <w:r w:rsidRPr="008928EB">
        <w:rPr>
          <w:rFonts w:ascii="Arial" w:hAnsi="Arial" w:cs="Arial"/>
          <w:color w:val="FF0000"/>
        </w:rPr>
        <w:t xml:space="preserve">Ce document sera joint au </w:t>
      </w:r>
      <w:hyperlink r:id="rId6" w:history="1">
        <w:r w:rsidRPr="008928EB">
          <w:rPr>
            <w:rStyle w:val="Lienhypertexte"/>
            <w:rFonts w:ascii="Arial" w:hAnsi="Arial" w:cs="Arial"/>
            <w:color w:val="FF0000"/>
          </w:rPr>
          <w:t>formulaire de demande d'autorisation</w:t>
        </w:r>
      </w:hyperlink>
      <w:r w:rsidRPr="008928EB">
        <w:rPr>
          <w:rStyle w:val="Lienhypertexte"/>
          <w:rFonts w:ascii="Arial" w:hAnsi="Arial" w:cs="Arial"/>
          <w:color w:val="FF0000"/>
        </w:rPr>
        <w:t xml:space="preserve"> </w:t>
      </w:r>
      <w:r w:rsidRPr="008928EB">
        <w:rPr>
          <w:rStyle w:val="Lienhypertexte"/>
          <w:rFonts w:ascii="Arial" w:hAnsi="Arial" w:cs="Arial"/>
          <w:color w:val="FF0000"/>
          <w:u w:val="none"/>
        </w:rPr>
        <w:t>pour la publicité temporaire sur les routes.</w:t>
      </w:r>
    </w:p>
    <w:p w:rsidR="008928EB" w:rsidRDefault="008928EB" w:rsidP="008928EB">
      <w:pPr>
        <w:tabs>
          <w:tab w:val="left" w:pos="4990"/>
        </w:tabs>
        <w:rPr>
          <w:rFonts w:ascii="Arial" w:hAnsi="Arial" w:cs="Arial"/>
        </w:rPr>
      </w:pPr>
      <w:r>
        <w:rPr>
          <w:rStyle w:val="Lienhypertexte"/>
          <w:rFonts w:ascii="Arial" w:hAnsi="Arial" w:cs="Arial"/>
          <w:color w:val="auto"/>
          <w:u w:val="none"/>
        </w:rPr>
        <w:t xml:space="preserve">Une fois remplis, ils seront envoyés pour approbation à : </w:t>
      </w:r>
      <w:hyperlink r:id="rId7" w:history="1">
        <w:r w:rsidRPr="008928EB">
          <w:rPr>
            <w:rStyle w:val="Lienhypertexte"/>
            <w:rFonts w:ascii="Arial" w:hAnsi="Arial" w:cs="Arial"/>
          </w:rPr>
          <w:t>mailto:administration@troistorrents.ch</w:t>
        </w:r>
      </w:hyperlink>
      <w:r>
        <w:rPr>
          <w:rStyle w:val="Lienhypertexte"/>
          <w:rFonts w:ascii="Arial" w:hAnsi="Arial" w:cs="Arial"/>
          <w:color w:val="auto"/>
          <w:u w:val="none"/>
        </w:rPr>
        <w:t xml:space="preserve">  et copie à </w:t>
      </w:r>
      <w:hyperlink r:id="rId8" w:history="1">
        <w:r w:rsidRPr="00753BF7">
          <w:rPr>
            <w:rStyle w:val="Lienhypertexte"/>
            <w:rFonts w:ascii="Arial" w:hAnsi="Arial" w:cs="Arial"/>
          </w:rPr>
          <w:t>frederic.clemenz@police.vs.ch</w:t>
        </w:r>
      </w:hyperlink>
      <w:r w:rsidRPr="00753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A20489" w:rsidRPr="007A3C23" w:rsidRDefault="00377C95" w:rsidP="00776D32">
      <w:pPr>
        <w:tabs>
          <w:tab w:val="left" w:pos="4990"/>
        </w:tabs>
        <w:jc w:val="both"/>
        <w:rPr>
          <w:rFonts w:ascii="Arial" w:hAnsi="Arial" w:cs="Arial"/>
          <w:b/>
        </w:rPr>
      </w:pPr>
      <w:r w:rsidRPr="007A3C23">
        <w:rPr>
          <w:rFonts w:ascii="Arial" w:hAnsi="Arial" w:cs="Arial"/>
          <w:b/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64956667" wp14:editId="52866BDD">
            <wp:simplePos x="0" y="0"/>
            <wp:positionH relativeFrom="margin">
              <wp:posOffset>4335145</wp:posOffset>
            </wp:positionH>
            <wp:positionV relativeFrom="paragraph">
              <wp:posOffset>316230</wp:posOffset>
            </wp:positionV>
            <wp:extent cx="4422140" cy="2776855"/>
            <wp:effectExtent l="0" t="0" r="0" b="444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7"/>
                    <a:stretch/>
                  </pic:blipFill>
                  <pic:spPr bwMode="auto">
                    <a:xfrm>
                      <a:off x="0" y="0"/>
                      <a:ext cx="4422140" cy="277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B1" w:rsidRPr="007A3C23">
        <w:rPr>
          <w:rFonts w:ascii="Arial" w:hAnsi="Arial" w:cs="Arial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05FD7" wp14:editId="3779A581">
                <wp:simplePos x="0" y="0"/>
                <wp:positionH relativeFrom="column">
                  <wp:posOffset>6618358</wp:posOffset>
                </wp:positionH>
                <wp:positionV relativeFrom="paragraph">
                  <wp:posOffset>1643124</wp:posOffset>
                </wp:positionV>
                <wp:extent cx="461010" cy="516255"/>
                <wp:effectExtent l="38100" t="19050" r="15240" b="5524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010" cy="5162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174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521.15pt;margin-top:129.4pt;width:36.3pt;height:40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" strokecolor="red" strokeweight="2.25pt">
                <v:stroke endarrow="block"/>
              </v:shape>
            </w:pict>
          </mc:Fallback>
        </mc:AlternateContent>
      </w:r>
      <w:r w:rsidR="00206EB1" w:rsidRPr="007A3C23">
        <w:rPr>
          <w:rFonts w:ascii="Arial" w:hAnsi="Arial" w:cs="Arial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1043087</wp:posOffset>
                </wp:positionH>
                <wp:positionV relativeFrom="paragraph">
                  <wp:posOffset>1750287</wp:posOffset>
                </wp:positionV>
                <wp:extent cx="357505" cy="436880"/>
                <wp:effectExtent l="19050" t="19050" r="42545" b="3937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" cy="4368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7DE8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82.15pt;margin-top:137.8pt;width:28.15pt;height:3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" strokecolor="red" strokeweight="2.25pt">
                <v:stroke endarrow="block"/>
              </v:shape>
            </w:pict>
          </mc:Fallback>
        </mc:AlternateContent>
      </w:r>
      <w:r w:rsidR="00206EB1" w:rsidRPr="007A3C23">
        <w:rPr>
          <w:rFonts w:ascii="Arial" w:hAnsi="Arial" w:cs="Arial"/>
          <w:b/>
          <w:noProof/>
          <w:sz w:val="40"/>
          <w:szCs w:val="40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77D08776" wp14:editId="15E9B3A1">
            <wp:simplePos x="0" y="0"/>
            <wp:positionH relativeFrom="margin">
              <wp:posOffset>0</wp:posOffset>
            </wp:positionH>
            <wp:positionV relativeFrom="paragraph">
              <wp:posOffset>316230</wp:posOffset>
            </wp:positionV>
            <wp:extent cx="4223385" cy="2785110"/>
            <wp:effectExtent l="0" t="0" r="5715" b="0"/>
            <wp:wrapTight wrapText="bothSides">
              <wp:wrapPolygon edited="0">
                <wp:start x="0" y="0"/>
                <wp:lineTo x="0" y="21423"/>
                <wp:lineTo x="21532" y="21423"/>
                <wp:lineTo x="2153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9" r="3694" b="10954"/>
                    <a:stretch/>
                  </pic:blipFill>
                  <pic:spPr bwMode="auto">
                    <a:xfrm>
                      <a:off x="0" y="0"/>
                      <a:ext cx="4223385" cy="2785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581" w:rsidRPr="007A3C23">
        <w:rPr>
          <w:rFonts w:ascii="Arial" w:hAnsi="Arial" w:cs="Arial"/>
          <w:b/>
        </w:rPr>
        <w:t>Annexe plan et photo :</w:t>
      </w:r>
    </w:p>
    <w:p w:rsidR="00670581" w:rsidRDefault="008928EB" w:rsidP="00154900">
      <w:pPr>
        <w:tabs>
          <w:tab w:val="left" w:pos="4990"/>
        </w:tabs>
        <w:rPr>
          <w:rFonts w:ascii="Arial" w:hAnsi="Arial" w:cs="Arial"/>
        </w:rPr>
      </w:pPr>
      <w:r w:rsidRPr="00C32F22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790423" wp14:editId="67A06F2E">
                <wp:simplePos x="0" y="0"/>
                <wp:positionH relativeFrom="margin">
                  <wp:posOffset>3085796</wp:posOffset>
                </wp:positionH>
                <wp:positionV relativeFrom="paragraph">
                  <wp:posOffset>3111500</wp:posOffset>
                </wp:positionV>
                <wp:extent cx="3688080" cy="7620"/>
                <wp:effectExtent l="38100" t="76200" r="7620" b="10668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8080" cy="7620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1E0CC" id="Connecteur droit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3pt,245pt" to="533.4pt,2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" strokecolor="black [3040]">
                <v:stroke startarrow="open" endarrow="open"/>
                <w10:wrap anchorx="margin"/>
              </v:line>
            </w:pict>
          </mc:Fallback>
        </mc:AlternateContent>
      </w:r>
      <w:r w:rsidRPr="00C32F22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3D474E" wp14:editId="37E551CE">
                <wp:simplePos x="0" y="0"/>
                <wp:positionH relativeFrom="margin">
                  <wp:posOffset>4383405</wp:posOffset>
                </wp:positionH>
                <wp:positionV relativeFrom="paragraph">
                  <wp:posOffset>2940547</wp:posOffset>
                </wp:positionV>
                <wp:extent cx="1049020" cy="261620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261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F22" w:rsidRDefault="00C8613D" w:rsidP="00C32F22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r w:rsidR="00C32F22"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D474E" id="Rectangle 16" o:spid="_x0000_s1026" style="position:absolute;margin-left:345.15pt;margin-top:231.55pt;width:82.6pt;height:20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" fillcolor="white [3201]" stroked="f" strokeweight="2pt">
                <v:textbox>
                  <w:txbxContent>
                    <w:p w:rsidR="00C32F22" w:rsidRDefault="00C8613D" w:rsidP="00C32F22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r w:rsidR="00C32F22">
                        <w:t>m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6EB1" w:rsidRDefault="00206EB1" w:rsidP="00C32F22">
      <w:pPr>
        <w:rPr>
          <w:rFonts w:ascii="Arial" w:hAnsi="Arial" w:cs="Arial"/>
        </w:rPr>
        <w:sectPr w:rsidR="00206EB1" w:rsidSect="00206EB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993" w:right="1701" w:bottom="1361" w:left="1361" w:header="851" w:footer="567" w:gutter="0"/>
          <w:cols w:space="708"/>
          <w:docGrid w:linePitch="360"/>
        </w:sectPr>
      </w:pPr>
    </w:p>
    <w:p w:rsidR="00C32F22" w:rsidRPr="00C32F22" w:rsidRDefault="008928EB" w:rsidP="00C32F22">
      <w:pPr>
        <w:rPr>
          <w:rFonts w:ascii="Arial" w:hAnsi="Arial" w:cs="Arial"/>
        </w:rPr>
      </w:pPr>
      <w:r w:rsidRPr="00C32F22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7993B" wp14:editId="3E4E1AE4">
                <wp:simplePos x="0" y="0"/>
                <wp:positionH relativeFrom="column">
                  <wp:posOffset>2827020</wp:posOffset>
                </wp:positionH>
                <wp:positionV relativeFrom="paragraph">
                  <wp:posOffset>47625</wp:posOffset>
                </wp:positionV>
                <wp:extent cx="0" cy="1551940"/>
                <wp:effectExtent l="95250" t="38100" r="76200" b="4826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1940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6F1EB" id="Connecteur droit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6pt,3.75pt" to="222.6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" strokecolor="black [3040]">
                <v:stroke startarrow="open" endarrow="open"/>
              </v:line>
            </w:pict>
          </mc:Fallback>
        </mc:AlternateContent>
      </w:r>
      <w:r w:rsidRPr="00C32F22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240024" wp14:editId="76265DDC">
                <wp:simplePos x="0" y="0"/>
                <wp:positionH relativeFrom="column">
                  <wp:posOffset>3116442</wp:posOffset>
                </wp:positionH>
                <wp:positionV relativeFrom="paragraph">
                  <wp:posOffset>71755</wp:posOffset>
                </wp:positionV>
                <wp:extent cx="3673475" cy="1574165"/>
                <wp:effectExtent l="0" t="0" r="22225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475" cy="157416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5F" w:rsidRDefault="00C32F22" w:rsidP="00C32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3BF7">
                              <w:rPr>
                                <w:rFonts w:ascii="Arial" w:hAnsi="Arial" w:cs="Arial"/>
                              </w:rPr>
                              <w:t>Photo et dimensions de l’affiche ou de la banderole</w:t>
                            </w:r>
                          </w:p>
                          <w:p w:rsidR="00C32F22" w:rsidRPr="00EA625F" w:rsidRDefault="00C8613D" w:rsidP="00EA62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dimensions maximales de 200</w:t>
                            </w:r>
                            <w:r w:rsidR="00EA625F" w:rsidRPr="00EA625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100 c</w:t>
                            </w:r>
                            <w:r w:rsidR="00EA625F" w:rsidRPr="00EA625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EA625F" w:rsidRPr="00EA625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(en mode paysage)</w:t>
                            </w:r>
                            <w:r w:rsidR="00C32F22" w:rsidRPr="00EA625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40024" id="Rectangle 15" o:spid="_x0000_s1027" style="position:absolute;margin-left:245.4pt;margin-top:5.65pt;width:289.25pt;height:12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" fillcolor="white [3201]" strokecolor="black [3200]" strokeweight=".25pt">
                <v:textbox>
                  <w:txbxContent>
                    <w:p w:rsidR="00EA625F" w:rsidRDefault="00C32F22" w:rsidP="00C32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3BF7">
                        <w:rPr>
                          <w:rFonts w:ascii="Arial" w:hAnsi="Arial" w:cs="Arial"/>
                        </w:rPr>
                        <w:t>Photo et dimensions de l’affiche ou de la banderole</w:t>
                      </w:r>
                    </w:p>
                    <w:p w:rsidR="00C32F22" w:rsidRPr="00EA625F" w:rsidRDefault="00C8613D" w:rsidP="00EA625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dimensions maximales de 200</w:t>
                      </w:r>
                      <w:r w:rsidR="00EA625F" w:rsidRPr="00EA625F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100 c</w:t>
                      </w:r>
                      <w:r w:rsidR="00EA625F" w:rsidRPr="00EA625F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m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br/>
                      </w:r>
                      <w:bookmarkStart w:id="1" w:name="_GoBack"/>
                      <w:bookmarkEnd w:id="1"/>
                      <w:r w:rsidR="00EA625F" w:rsidRPr="00EA625F">
                        <w:rPr>
                          <w:rFonts w:ascii="Arial" w:hAnsi="Arial" w:cs="Arial"/>
                          <w:b/>
                          <w:color w:val="FF0000"/>
                        </w:rPr>
                        <w:t>(en mode paysage)</w:t>
                      </w:r>
                      <w:r w:rsidR="00C32F22" w:rsidRPr="00EA625F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32F22" w:rsidRDefault="00C32F22" w:rsidP="00154900">
      <w:pPr>
        <w:tabs>
          <w:tab w:val="left" w:pos="4990"/>
        </w:tabs>
        <w:rPr>
          <w:rFonts w:ascii="Arial" w:hAnsi="Arial" w:cs="Arial"/>
        </w:rPr>
      </w:pPr>
    </w:p>
    <w:p w:rsidR="00C32F22" w:rsidRDefault="00EA625F" w:rsidP="00154900">
      <w:pPr>
        <w:tabs>
          <w:tab w:val="left" w:pos="4990"/>
        </w:tabs>
        <w:rPr>
          <w:rFonts w:ascii="Arial" w:hAnsi="Arial" w:cs="Arial"/>
        </w:rPr>
      </w:pPr>
      <w:r w:rsidRPr="00C32F22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90921" wp14:editId="53DFF45B">
                <wp:simplePos x="0" y="0"/>
                <wp:positionH relativeFrom="margin">
                  <wp:posOffset>2435321</wp:posOffset>
                </wp:positionH>
                <wp:positionV relativeFrom="paragraph">
                  <wp:posOffset>88043</wp:posOffset>
                </wp:positionV>
                <wp:extent cx="742315" cy="261620"/>
                <wp:effectExtent l="0" t="7302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42315" cy="261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F22" w:rsidRDefault="00C8613D" w:rsidP="00C32F22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r w:rsidR="00C32F22"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90921" id="Rectangle 17" o:spid="_x0000_s1028" style="position:absolute;margin-left:191.75pt;margin-top:6.95pt;width:58.45pt;height:20.6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" fillcolor="white [3201]" stroked="f" strokeweight="2pt">
                <v:textbox>
                  <w:txbxContent>
                    <w:p w:rsidR="00C32F22" w:rsidRDefault="00C8613D" w:rsidP="00C32F22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r w:rsidR="00C32F22">
                        <w:t>m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2F22" w:rsidRDefault="00C32F22" w:rsidP="00154900">
      <w:pPr>
        <w:tabs>
          <w:tab w:val="left" w:pos="4990"/>
        </w:tabs>
        <w:rPr>
          <w:rFonts w:ascii="Arial" w:hAnsi="Arial" w:cs="Arial"/>
        </w:rPr>
      </w:pPr>
    </w:p>
    <w:p w:rsidR="00C32F22" w:rsidRDefault="00C32F22" w:rsidP="00154900">
      <w:pPr>
        <w:tabs>
          <w:tab w:val="left" w:pos="4990"/>
        </w:tabs>
        <w:rPr>
          <w:rFonts w:ascii="Arial" w:hAnsi="Arial" w:cs="Arial"/>
        </w:rPr>
      </w:pPr>
    </w:p>
    <w:p w:rsidR="00C32F22" w:rsidRDefault="00C32F22" w:rsidP="00154900">
      <w:pPr>
        <w:tabs>
          <w:tab w:val="left" w:pos="4990"/>
        </w:tabs>
        <w:rPr>
          <w:rFonts w:ascii="Arial" w:hAnsi="Arial" w:cs="Arial"/>
        </w:rPr>
        <w:sectPr w:rsidR="00C32F22" w:rsidSect="00C32F22">
          <w:type w:val="continuous"/>
          <w:pgSz w:w="16838" w:h="11906" w:orient="landscape" w:code="9"/>
          <w:pgMar w:top="1531" w:right="1701" w:bottom="1361" w:left="1361" w:header="851" w:footer="567" w:gutter="0"/>
          <w:cols w:num="2" w:space="709"/>
          <w:docGrid w:linePitch="360"/>
        </w:sectPr>
      </w:pPr>
    </w:p>
    <w:p w:rsidR="00A20489" w:rsidRPr="007056AF" w:rsidRDefault="00A20489" w:rsidP="00154900">
      <w:pPr>
        <w:tabs>
          <w:tab w:val="left" w:pos="4990"/>
        </w:tabs>
        <w:rPr>
          <w:rFonts w:ascii="Arial" w:hAnsi="Arial" w:cs="Arial"/>
        </w:rPr>
      </w:pPr>
    </w:p>
    <w:sectPr w:rsidR="00A20489" w:rsidRPr="007056AF" w:rsidSect="00C32F22">
      <w:type w:val="continuous"/>
      <w:pgSz w:w="16838" w:h="11906" w:orient="landscape" w:code="9"/>
      <w:pgMar w:top="1531" w:right="1701" w:bottom="1361" w:left="136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AF" w:rsidRDefault="007056AF" w:rsidP="00CD1A80">
      <w:pPr>
        <w:spacing w:after="0" w:line="240" w:lineRule="auto"/>
      </w:pPr>
      <w:r>
        <w:separator/>
      </w:r>
    </w:p>
  </w:endnote>
  <w:endnote w:type="continuationSeparator" w:id="0">
    <w:p w:rsidR="007056AF" w:rsidRDefault="007056AF" w:rsidP="00CD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3D" w:rsidRDefault="008C25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38" w:rsidRPr="000362B7" w:rsidRDefault="00361BF9" w:rsidP="00F83D38">
    <w:pPr>
      <w:pStyle w:val="Pieddepage"/>
      <w:pBdr>
        <w:top w:val="single" w:sz="4" w:space="1" w:color="808080" w:themeColor="background1" w:themeShade="80"/>
      </w:pBdr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>
      <w:rPr>
        <w:rFonts w:ascii="Arial" w:hAnsi="Arial" w:cs="Arial"/>
        <w:color w:val="808080" w:themeColor="background1" w:themeShade="80"/>
        <w:sz w:val="16"/>
        <w:szCs w:val="16"/>
      </w:rPr>
      <w:instrText xml:space="preserve"> FILENAME \* MERGEFORMAT </w:instrText>
    </w:r>
    <w:r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C8613D">
      <w:rPr>
        <w:rFonts w:ascii="Arial" w:hAnsi="Arial" w:cs="Arial"/>
        <w:noProof/>
        <w:color w:val="808080" w:themeColor="background1" w:themeShade="80"/>
        <w:sz w:val="16"/>
        <w:szCs w:val="16"/>
      </w:rPr>
      <w:t>Publicité_demande d'autorisation.docx</w:t>
    </w:r>
    <w:r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="00F83D38" w:rsidRPr="000362B7">
      <w:rPr>
        <w:rFonts w:ascii="Arial" w:hAnsi="Arial" w:cs="Arial"/>
        <w:color w:val="808080" w:themeColor="background1" w:themeShade="80"/>
        <w:sz w:val="16"/>
        <w:szCs w:val="16"/>
      </w:rPr>
      <w:tab/>
    </w:r>
    <w:r w:rsidR="001813CC">
      <w:rPr>
        <w:rFonts w:ascii="Arial" w:hAnsi="Arial" w:cs="Arial"/>
        <w:color w:val="808080" w:themeColor="background1" w:themeShade="80"/>
        <w:sz w:val="16"/>
        <w:szCs w:val="16"/>
      </w:rPr>
      <w:tab/>
    </w:r>
    <w:r w:rsidR="008C253D">
      <w:rPr>
        <w:rFonts w:ascii="Arial" w:hAnsi="Arial" w:cs="Arial"/>
        <w:color w:val="808080" w:themeColor="background1" w:themeShade="80"/>
        <w:sz w:val="16"/>
        <w:szCs w:val="16"/>
      </w:rPr>
      <w:tab/>
    </w:r>
    <w:r w:rsidR="001813CC">
      <w:rPr>
        <w:rFonts w:ascii="Arial" w:hAnsi="Arial" w:cs="Arial"/>
        <w:color w:val="808080" w:themeColor="background1" w:themeShade="80"/>
        <w:sz w:val="16"/>
        <w:szCs w:val="16"/>
      </w:rPr>
      <w:tab/>
    </w:r>
    <w:r w:rsidR="001813CC">
      <w:rPr>
        <w:rFonts w:ascii="Arial" w:hAnsi="Arial" w:cs="Arial"/>
        <w:color w:val="808080" w:themeColor="background1" w:themeShade="80"/>
        <w:sz w:val="16"/>
        <w:szCs w:val="16"/>
      </w:rPr>
      <w:tab/>
    </w:r>
    <w:r w:rsidR="001813CC">
      <w:rPr>
        <w:rFonts w:ascii="Arial" w:hAnsi="Arial" w:cs="Arial"/>
        <w:color w:val="808080" w:themeColor="background1" w:themeShade="80"/>
        <w:sz w:val="16"/>
        <w:szCs w:val="16"/>
      </w:rPr>
      <w:tab/>
    </w:r>
    <w:r w:rsidR="001813CC">
      <w:rPr>
        <w:rFonts w:ascii="Arial" w:hAnsi="Arial" w:cs="Arial"/>
        <w:color w:val="808080" w:themeColor="background1" w:themeShade="80"/>
        <w:sz w:val="16"/>
        <w:szCs w:val="16"/>
      </w:rPr>
      <w:tab/>
    </w:r>
    <w:r w:rsidR="001813CC">
      <w:rPr>
        <w:rFonts w:ascii="Arial" w:hAnsi="Arial" w:cs="Arial"/>
        <w:color w:val="808080" w:themeColor="background1" w:themeShade="80"/>
        <w:sz w:val="16"/>
        <w:szCs w:val="16"/>
      </w:rPr>
      <w:tab/>
    </w:r>
    <w:r w:rsidR="00F83D38" w:rsidRPr="000362B7"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Page </w:t>
    </w:r>
    <w:r w:rsidR="00F83D38" w:rsidRPr="000362B7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="00F83D38" w:rsidRPr="000362B7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>PAGE  \* Arabic  \* MERGEFORMAT</w:instrText>
    </w:r>
    <w:r w:rsidR="00F83D38" w:rsidRPr="000362B7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C8613D" w:rsidRPr="00C8613D">
      <w:rPr>
        <w:rFonts w:ascii="Arial" w:hAnsi="Arial" w:cs="Arial"/>
        <w:b/>
        <w:bCs/>
        <w:noProof/>
        <w:color w:val="808080" w:themeColor="background1" w:themeShade="80"/>
        <w:sz w:val="16"/>
        <w:szCs w:val="16"/>
        <w:lang w:val="fr-FR"/>
      </w:rPr>
      <w:t>1</w:t>
    </w:r>
    <w:r w:rsidR="00F83D38" w:rsidRPr="000362B7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="00F83D38" w:rsidRPr="000362B7"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 sur </w:t>
    </w:r>
    <w:r w:rsidR="00F83D38" w:rsidRPr="000362B7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="00F83D38" w:rsidRPr="000362B7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>NUMPAGES  \* Arabic  \* MERGEFORMAT</w:instrText>
    </w:r>
    <w:r w:rsidR="00F83D38" w:rsidRPr="000362B7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C8613D" w:rsidRPr="00C8613D">
      <w:rPr>
        <w:rFonts w:ascii="Arial" w:hAnsi="Arial" w:cs="Arial"/>
        <w:b/>
        <w:bCs/>
        <w:noProof/>
        <w:color w:val="808080" w:themeColor="background1" w:themeShade="80"/>
        <w:sz w:val="16"/>
        <w:szCs w:val="16"/>
        <w:lang w:val="fr-FR"/>
      </w:rPr>
      <w:t>1</w:t>
    </w:r>
    <w:r w:rsidR="00F83D38" w:rsidRPr="000362B7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3D" w:rsidRDefault="008C25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AF" w:rsidRDefault="007056AF" w:rsidP="00CD1A80">
      <w:pPr>
        <w:spacing w:after="0" w:line="240" w:lineRule="auto"/>
      </w:pPr>
      <w:r>
        <w:separator/>
      </w:r>
    </w:p>
  </w:footnote>
  <w:footnote w:type="continuationSeparator" w:id="0">
    <w:p w:rsidR="007056AF" w:rsidRDefault="007056AF" w:rsidP="00CD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3D" w:rsidRDefault="008C25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3D" w:rsidRDefault="008C25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3D" w:rsidRDefault="008C253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AF"/>
    <w:rsid w:val="000362B7"/>
    <w:rsid w:val="000801A4"/>
    <w:rsid w:val="00117F8E"/>
    <w:rsid w:val="00154900"/>
    <w:rsid w:val="00173A98"/>
    <w:rsid w:val="001813CC"/>
    <w:rsid w:val="00206EB1"/>
    <w:rsid w:val="002C3900"/>
    <w:rsid w:val="00326419"/>
    <w:rsid w:val="00361BF9"/>
    <w:rsid w:val="00364E6D"/>
    <w:rsid w:val="00377C95"/>
    <w:rsid w:val="003A58C9"/>
    <w:rsid w:val="00476099"/>
    <w:rsid w:val="004D70F2"/>
    <w:rsid w:val="00500BA4"/>
    <w:rsid w:val="005F3656"/>
    <w:rsid w:val="00603B57"/>
    <w:rsid w:val="00670581"/>
    <w:rsid w:val="006868E1"/>
    <w:rsid w:val="007056AF"/>
    <w:rsid w:val="007245DE"/>
    <w:rsid w:val="00753BF7"/>
    <w:rsid w:val="00776D32"/>
    <w:rsid w:val="007A3C23"/>
    <w:rsid w:val="007D5FB0"/>
    <w:rsid w:val="00813B75"/>
    <w:rsid w:val="008928EB"/>
    <w:rsid w:val="008C253D"/>
    <w:rsid w:val="008D2370"/>
    <w:rsid w:val="008E1DCD"/>
    <w:rsid w:val="00A20489"/>
    <w:rsid w:val="00B1376A"/>
    <w:rsid w:val="00B42BE6"/>
    <w:rsid w:val="00BD66FD"/>
    <w:rsid w:val="00C16112"/>
    <w:rsid w:val="00C32F22"/>
    <w:rsid w:val="00C5072B"/>
    <w:rsid w:val="00C8613D"/>
    <w:rsid w:val="00CD1A80"/>
    <w:rsid w:val="00D22CF2"/>
    <w:rsid w:val="00D63B37"/>
    <w:rsid w:val="00EA625F"/>
    <w:rsid w:val="00EB03FB"/>
    <w:rsid w:val="00F8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16DADD9"/>
  <w15:docId w15:val="{E1EB81B7-6040-4748-A4F9-A1057CC3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A80"/>
  </w:style>
  <w:style w:type="paragraph" w:styleId="Pieddepage">
    <w:name w:val="footer"/>
    <w:basedOn w:val="Normal"/>
    <w:link w:val="PieddepageCar"/>
    <w:uiPriority w:val="99"/>
    <w:unhideWhenUsed/>
    <w:rsid w:val="00CD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A80"/>
  </w:style>
  <w:style w:type="paragraph" w:styleId="Textedebulles">
    <w:name w:val="Balloon Text"/>
    <w:basedOn w:val="Normal"/>
    <w:link w:val="TextedebullesCar"/>
    <w:uiPriority w:val="99"/>
    <w:semiHidden/>
    <w:unhideWhenUsed/>
    <w:rsid w:val="00CD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A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53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.clemenz@police.vs.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ministration@troistorrents.c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policevalais.ch/wp-content/uploads/2022/02/demande-autorisation-reclames-routieres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0.Communication%20interne\00.Documents%20supports\01.Canevas%20mod&#232;les%20vierges\Mod&#232;le_canevas%20vierge%20paysag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Modèle_canevas vierge paysage.dotm</Template>
  <TotalTime>274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Martenet</dc:creator>
  <cp:lastModifiedBy>Laura Liniger</cp:lastModifiedBy>
  <cp:revision>17</cp:revision>
  <cp:lastPrinted>2022-08-17T08:05:00Z</cp:lastPrinted>
  <dcterms:created xsi:type="dcterms:W3CDTF">2023-04-11T07:16:00Z</dcterms:created>
  <dcterms:modified xsi:type="dcterms:W3CDTF">2024-02-27T13:52:00Z</dcterms:modified>
</cp:coreProperties>
</file>