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8B" w:rsidRPr="00F656DB" w:rsidRDefault="006D5635" w:rsidP="0037698B">
      <w:pPr>
        <w:tabs>
          <w:tab w:val="left" w:pos="0"/>
          <w:tab w:val="left" w:pos="1701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</w:rPr>
      </w:pPr>
      <w:bookmarkStart w:id="0" w:name="_GoBack"/>
      <w:bookmarkEnd w:id="0"/>
      <w:r w:rsidRPr="001A538D">
        <w:rPr>
          <w:sz w:val="16"/>
        </w:rPr>
        <w:drawing>
          <wp:anchor distT="0" distB="0" distL="114300" distR="114300" simplePos="0" relativeHeight="251662336" behindDoc="1" locked="1" layoutInCell="1" allowOverlap="0" wp14:anchorId="3DC64674" wp14:editId="7A89B49E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 w:rsidR="0037698B" w:rsidRPr="00F656DB">
        <w:rPr>
          <w:rFonts w:ascii="Arial" w:hAnsi="Arial" w:cs="Arial"/>
          <w:sz w:val="40"/>
          <w:szCs w:val="44"/>
        </w:rPr>
        <w:t>République et canton du Valais</w:t>
      </w: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</w:rPr>
      </w:pPr>
    </w:p>
    <w:p w:rsidR="006D5635" w:rsidRPr="001A538D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</w:rPr>
      </w:pPr>
      <w:r w:rsidRPr="001A538D">
        <w:rPr>
          <w:rFonts w:ascii="Arial" w:hAnsi="Arial" w:cs="Arial"/>
          <w:b/>
          <w:sz w:val="32"/>
          <w:szCs w:val="38"/>
          <w:u w:val="single"/>
        </w:rPr>
        <w:t>ANNEXE a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1</w:t>
      </w:r>
      <w:r w:rsidRPr="001A538D">
        <w:rPr>
          <w:rFonts w:ascii="Arial" w:hAnsi="Arial" w:cs="Arial"/>
          <w:b/>
          <w:sz w:val="32"/>
          <w:szCs w:val="38"/>
          <w:u w:val="single"/>
        </w:rPr>
        <w:t xml:space="preserve"> « 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Liste des requérants</w:t>
      </w:r>
      <w:r w:rsidRPr="001A538D">
        <w:rPr>
          <w:rFonts w:ascii="Arial" w:hAnsi="Arial" w:cs="Arial"/>
          <w:b/>
          <w:sz w:val="32"/>
          <w:szCs w:val="38"/>
          <w:u w:val="single"/>
        </w:rPr>
        <w:t>»</w:t>
      </w:r>
    </w:p>
    <w:p w:rsidR="006D5635" w:rsidRDefault="006D5635"/>
    <w:p w:rsidR="00E0695E" w:rsidRPr="005F7CC2" w:rsidRDefault="006D5635" w:rsidP="00E0695E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 w:rsidRPr="00E0695E">
        <w:tab/>
      </w:r>
    </w:p>
    <w:p w:rsidR="006D5635" w:rsidRDefault="006D5635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992"/>
        <w:gridCol w:w="1185"/>
        <w:gridCol w:w="2268"/>
        <w:gridCol w:w="2217"/>
      </w:tblGrid>
      <w:tr w:rsidR="00E0695E" w:rsidTr="00710EB0">
        <w:tc>
          <w:tcPr>
            <w:tcW w:w="14742" w:type="dxa"/>
            <w:gridSpan w:val="10"/>
          </w:tcPr>
          <w:p w:rsidR="00E0695E" w:rsidRDefault="00E0695E" w:rsidP="009F058E">
            <w:pPr>
              <w:ind w:left="34"/>
              <w:rPr>
                <w:b/>
              </w:rPr>
            </w:pPr>
            <w:r>
              <w:rPr>
                <w:b/>
              </w:rPr>
              <w:t xml:space="preserve">Liste des requérants </w:t>
            </w:r>
          </w:p>
        </w:tc>
      </w:tr>
      <w:tr w:rsidR="00874D17" w:rsidRPr="000044AF" w:rsidTr="00E0695E">
        <w:trPr>
          <w:trHeight w:val="378"/>
        </w:trPr>
        <w:tc>
          <w:tcPr>
            <w:tcW w:w="851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Titre</w:t>
            </w:r>
          </w:p>
        </w:tc>
        <w:tc>
          <w:tcPr>
            <w:tcW w:w="1134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</w:p>
        </w:tc>
        <w:tc>
          <w:tcPr>
            <w:tcW w:w="1417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Prénom</w:t>
            </w:r>
          </w:p>
        </w:tc>
        <w:tc>
          <w:tcPr>
            <w:tcW w:w="1843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Rue</w:t>
            </w:r>
          </w:p>
        </w:tc>
        <w:tc>
          <w:tcPr>
            <w:tcW w:w="1559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NPA-Localité</w:t>
            </w:r>
          </w:p>
        </w:tc>
        <w:tc>
          <w:tcPr>
            <w:tcW w:w="1276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Filiation</w:t>
            </w:r>
          </w:p>
        </w:tc>
        <w:tc>
          <w:tcPr>
            <w:tcW w:w="992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Né le (date de naissance)</w:t>
            </w:r>
          </w:p>
        </w:tc>
        <w:tc>
          <w:tcPr>
            <w:tcW w:w="1185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Tél. / Portable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C22A4A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66E3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9F6B76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2A4A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4C6BFD1-B971-4B48-B451-54E38509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2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F75F61A6.dotm</Template>
  <TotalTime>1</TotalTime>
  <Pages>1</Pages>
  <Words>65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ttpap</cp:lastModifiedBy>
  <cp:revision>2</cp:revision>
  <cp:lastPrinted>2017-07-12T08:29:00Z</cp:lastPrinted>
  <dcterms:created xsi:type="dcterms:W3CDTF">2017-11-28T12:41:00Z</dcterms:created>
  <dcterms:modified xsi:type="dcterms:W3CDTF">2017-11-28T12:41:00Z</dcterms:modified>
</cp:coreProperties>
</file>