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68" w:rsidRDefault="004E7DB8" w:rsidP="00FD7089">
      <w:pPr>
        <w:jc w:val="both"/>
      </w:pPr>
      <w:r w:rsidRPr="00A20489">
        <w:rPr>
          <w:rFonts w:cs="Arial"/>
          <w:noProof/>
          <w:lang w:val="fr-CH" w:eastAsia="fr-CH"/>
        </w:rPr>
        <w:drawing>
          <wp:anchor distT="0" distB="0" distL="114300" distR="114300" simplePos="0" relativeHeight="251665920" behindDoc="0" locked="0" layoutInCell="1" allowOverlap="1" wp14:anchorId="0F4AA5C1" wp14:editId="3DC584D3">
            <wp:simplePos x="0" y="0"/>
            <wp:positionH relativeFrom="margin">
              <wp:align>left</wp:align>
            </wp:positionH>
            <wp:positionV relativeFrom="page">
              <wp:posOffset>548640</wp:posOffset>
            </wp:positionV>
            <wp:extent cx="2592000" cy="66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3T_rvb.wmf"/>
                    <pic:cNvPicPr/>
                  </pic:nvPicPr>
                  <pic:blipFill>
                    <a:blip r:embed="rId8" cstate="print">
                      <a:lum bright="5000"/>
                      <a:extLst>
                        <a:ext uri="{28A0092B-C50C-407E-A947-70E740481C1C}">
                          <a14:useLocalDpi xmlns:a14="http://schemas.microsoft.com/office/drawing/2010/main" val="0"/>
                        </a:ext>
                      </a:extLst>
                    </a:blip>
                    <a:stretch>
                      <a:fillRect/>
                    </a:stretch>
                  </pic:blipFill>
                  <pic:spPr>
                    <a:xfrm>
                      <a:off x="0" y="0"/>
                      <a:ext cx="2592000" cy="669600"/>
                    </a:xfrm>
                    <a:prstGeom prst="rect">
                      <a:avLst/>
                    </a:prstGeom>
                  </pic:spPr>
                </pic:pic>
              </a:graphicData>
            </a:graphic>
            <wp14:sizeRelH relativeFrom="margin">
              <wp14:pctWidth>0</wp14:pctWidth>
            </wp14:sizeRelH>
            <wp14:sizeRelV relativeFrom="margin">
              <wp14:pctHeight>0</wp14:pctHeight>
            </wp14:sizeRelV>
          </wp:anchor>
        </w:drawing>
      </w:r>
      <w:r w:rsidR="009038CB">
        <w:rPr>
          <w:noProof/>
          <w:lang w:val="fr-CH" w:eastAsia="fr-CH"/>
        </w:rPr>
        <w:drawing>
          <wp:anchor distT="0" distB="0" distL="114300" distR="114300" simplePos="0" relativeHeight="251658240" behindDoc="1" locked="0" layoutInCell="1" allowOverlap="1" wp14:anchorId="381C7D97" wp14:editId="300194D2">
            <wp:simplePos x="0" y="0"/>
            <wp:positionH relativeFrom="column">
              <wp:posOffset>4126230</wp:posOffset>
            </wp:positionH>
            <wp:positionV relativeFrom="paragraph">
              <wp:posOffset>-4445</wp:posOffset>
            </wp:positionV>
            <wp:extent cx="2200275" cy="1017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eÌ‚te page.JPG"/>
                    <pic:cNvPicPr/>
                  </pic:nvPicPr>
                  <pic:blipFill>
                    <a:blip r:embed="rId9">
                      <a:extLst>
                        <a:ext uri="{28A0092B-C50C-407E-A947-70E740481C1C}">
                          <a14:useLocalDpi xmlns:a14="http://schemas.microsoft.com/office/drawing/2010/main" val="0"/>
                        </a:ext>
                      </a:extLst>
                    </a:blip>
                    <a:stretch>
                      <a:fillRect/>
                    </a:stretch>
                  </pic:blipFill>
                  <pic:spPr>
                    <a:xfrm>
                      <a:off x="0" y="0"/>
                      <a:ext cx="2200275" cy="1017270"/>
                    </a:xfrm>
                    <a:prstGeom prst="rect">
                      <a:avLst/>
                    </a:prstGeom>
                  </pic:spPr>
                </pic:pic>
              </a:graphicData>
            </a:graphic>
            <wp14:sizeRelH relativeFrom="page">
              <wp14:pctWidth>0</wp14:pctWidth>
            </wp14:sizeRelH>
            <wp14:sizeRelV relativeFrom="page">
              <wp14:pctHeight>0</wp14:pctHeight>
            </wp14:sizeRelV>
          </wp:anchor>
        </w:drawing>
      </w:r>
    </w:p>
    <w:p w:rsidR="003759CD" w:rsidRDefault="003759CD" w:rsidP="00FD7089">
      <w:pPr>
        <w:jc w:val="both"/>
      </w:pPr>
    </w:p>
    <w:p w:rsidR="003759CD" w:rsidRDefault="003759CD" w:rsidP="00FD7089">
      <w:pPr>
        <w:jc w:val="both"/>
      </w:pPr>
    </w:p>
    <w:p w:rsidR="003759CD" w:rsidRDefault="003759CD" w:rsidP="00150305">
      <w:pPr>
        <w:ind w:firstLine="708"/>
        <w:jc w:val="both"/>
      </w:pPr>
    </w:p>
    <w:p w:rsidR="00FD26DB" w:rsidRDefault="00FD26DB" w:rsidP="009038CB">
      <w:pPr>
        <w:ind w:firstLine="708"/>
        <w:jc w:val="both"/>
      </w:pPr>
    </w:p>
    <w:p w:rsidR="00FD26DB" w:rsidRDefault="00FD26DB" w:rsidP="009038CB">
      <w:pPr>
        <w:ind w:firstLine="708"/>
        <w:jc w:val="both"/>
      </w:pPr>
    </w:p>
    <w:p w:rsidR="00FD26DB" w:rsidRDefault="00FD26DB" w:rsidP="009038CB">
      <w:pPr>
        <w:ind w:firstLine="708"/>
        <w:jc w:val="both"/>
      </w:pPr>
    </w:p>
    <w:p w:rsidR="003759CD" w:rsidRDefault="003759CD" w:rsidP="00FD7089">
      <w:pPr>
        <w:jc w:val="both"/>
      </w:pPr>
    </w:p>
    <w:p w:rsidR="003759CD" w:rsidRDefault="003759CD" w:rsidP="00FD7089">
      <w:pPr>
        <w:jc w:val="both"/>
      </w:pPr>
    </w:p>
    <w:p w:rsidR="00325FC0" w:rsidRDefault="00325FC0" w:rsidP="00FD7089">
      <w:pPr>
        <w:jc w:val="both"/>
      </w:pPr>
    </w:p>
    <w:p w:rsidR="004E7DB8" w:rsidRDefault="00264DBC" w:rsidP="004E7DB8">
      <w:pPr>
        <w:jc w:val="center"/>
        <w:rPr>
          <w:b/>
          <w:sz w:val="24"/>
          <w:szCs w:val="24"/>
        </w:rPr>
      </w:pPr>
      <w:r>
        <w:rPr>
          <w:b/>
          <w:sz w:val="24"/>
          <w:szCs w:val="24"/>
        </w:rPr>
        <w:t>PROCEDURE DE DEMANDE</w:t>
      </w:r>
      <w:r w:rsidR="004E7DB8" w:rsidRPr="00E22BD9">
        <w:rPr>
          <w:b/>
          <w:sz w:val="24"/>
          <w:szCs w:val="24"/>
        </w:rPr>
        <w:t xml:space="preserve"> </w:t>
      </w:r>
      <w:r w:rsidR="004E7DB8">
        <w:rPr>
          <w:b/>
          <w:sz w:val="24"/>
          <w:szCs w:val="24"/>
        </w:rPr>
        <w:t>D’AUTORISATION ET ANNONCE DE MANIFESTATION</w:t>
      </w:r>
    </w:p>
    <w:p w:rsidR="009038CB" w:rsidRDefault="009038CB" w:rsidP="00325FC0">
      <w:pPr>
        <w:jc w:val="center"/>
        <w:rPr>
          <w:b/>
          <w:sz w:val="28"/>
          <w:szCs w:val="28"/>
        </w:rPr>
      </w:pPr>
    </w:p>
    <w:p w:rsidR="00325FC0" w:rsidRDefault="00325FC0" w:rsidP="00FD7089">
      <w:pPr>
        <w:jc w:val="both"/>
      </w:pPr>
    </w:p>
    <w:p w:rsidR="00325FC0" w:rsidRDefault="00325FC0" w:rsidP="00FD7089">
      <w:pPr>
        <w:jc w:val="both"/>
      </w:pPr>
    </w:p>
    <w:p w:rsidR="008C5F5C" w:rsidRDefault="008C5F5C" w:rsidP="00FD7089">
      <w:pPr>
        <w:jc w:val="both"/>
      </w:pPr>
      <w:r w:rsidRPr="003963D5">
        <w:rPr>
          <w:b/>
          <w:sz w:val="24"/>
          <w:szCs w:val="24"/>
        </w:rPr>
        <w:t>Manifestation</w:t>
      </w:r>
    </w:p>
    <w:p w:rsidR="002F0412" w:rsidRDefault="002F0412" w:rsidP="00441D7E">
      <w:pPr>
        <w:pStyle w:val="Paragraphedeliste"/>
        <w:numPr>
          <w:ilvl w:val="0"/>
          <w:numId w:val="2"/>
        </w:numPr>
        <w:jc w:val="both"/>
      </w:pPr>
      <w:r>
        <w:t xml:space="preserve">Les rassemblements, cortèges, spectacles, conférences, soirées (dansantes ou autres), </w:t>
      </w:r>
      <w:r w:rsidR="00D61F9E">
        <w:t xml:space="preserve">manifestations sportives, </w:t>
      </w:r>
      <w:r>
        <w:t xml:space="preserve">expositions, soit </w:t>
      </w:r>
      <w:r w:rsidRPr="00D61F9E">
        <w:rPr>
          <w:b/>
        </w:rPr>
        <w:t>toutes</w:t>
      </w:r>
      <w:r>
        <w:t xml:space="preserve"> les manifestations organisées dans des lieux ouverts au public sont soumises à une autorisation du Conseil municipal.</w:t>
      </w:r>
    </w:p>
    <w:p w:rsidR="002F0412" w:rsidRDefault="002F0412" w:rsidP="00441D7E">
      <w:pPr>
        <w:pStyle w:val="Paragraphedeliste"/>
        <w:numPr>
          <w:ilvl w:val="0"/>
          <w:numId w:val="2"/>
        </w:numPr>
        <w:jc w:val="both"/>
      </w:pPr>
      <w:r>
        <w:t xml:space="preserve">Les manifestations se déroulant sur le domaine privé de tiers doivent également être </w:t>
      </w:r>
      <w:r w:rsidR="003A3AB8">
        <w:t>annoncées</w:t>
      </w:r>
      <w:r>
        <w:t xml:space="preserve"> lorsqu’elles comprennent des activités (vente d’alcool, loterie, collecte, </w:t>
      </w:r>
      <w:r w:rsidR="00FD26DB">
        <w:t>etc.</w:t>
      </w:r>
      <w:r>
        <w:t>) sujettes à patente ou imposition en vertu de lois spéciales ou</w:t>
      </w:r>
      <w:r w:rsidR="00A85D0F">
        <w:t xml:space="preserve"> qu’elles s</w:t>
      </w:r>
      <w:r w:rsidR="004E7DB8">
        <w:t>oient</w:t>
      </w:r>
      <w:r w:rsidR="00A85D0F">
        <w:t xml:space="preserve"> de quelque envergure.</w:t>
      </w:r>
    </w:p>
    <w:p w:rsidR="00A85D0F" w:rsidRDefault="00A85D0F" w:rsidP="00441D7E">
      <w:pPr>
        <w:pStyle w:val="Paragraphedeliste"/>
        <w:numPr>
          <w:ilvl w:val="0"/>
          <w:numId w:val="2"/>
        </w:numPr>
        <w:jc w:val="both"/>
      </w:pPr>
      <w:r>
        <w:t>Une réservation de salle ou autre emplacement de manifestation ne signifie pas nécessairement que l’autorisation sera accordée. Inversement, cette autorisation n’implique aucun droit à une réservation.</w:t>
      </w:r>
    </w:p>
    <w:p w:rsidR="002F0412" w:rsidRDefault="002F0412" w:rsidP="00FD7089">
      <w:pPr>
        <w:jc w:val="both"/>
      </w:pPr>
    </w:p>
    <w:p w:rsidR="001625E1" w:rsidRPr="00FD7089" w:rsidRDefault="001625E1" w:rsidP="00FD7089">
      <w:pPr>
        <w:jc w:val="both"/>
      </w:pPr>
    </w:p>
    <w:p w:rsidR="00B10323" w:rsidRPr="003963D5" w:rsidRDefault="00B10323" w:rsidP="00B10323">
      <w:pPr>
        <w:rPr>
          <w:b/>
          <w:sz w:val="24"/>
          <w:szCs w:val="24"/>
        </w:rPr>
      </w:pPr>
      <w:r w:rsidRPr="003963D5">
        <w:rPr>
          <w:b/>
          <w:sz w:val="24"/>
          <w:szCs w:val="24"/>
        </w:rPr>
        <w:t>Appui et préavis</w:t>
      </w:r>
    </w:p>
    <w:p w:rsidR="00B10323" w:rsidRDefault="00B10323" w:rsidP="00B10323">
      <w:r>
        <w:t>La Police Intercommunale des Dents du Midi (PIDM) est à disposition des organisateurs pour :</w:t>
      </w:r>
    </w:p>
    <w:p w:rsidR="00B10323" w:rsidRDefault="00B10323" w:rsidP="00B10323"/>
    <w:p w:rsidR="00B10323" w:rsidRDefault="00B10323" w:rsidP="00B10323">
      <w:pPr>
        <w:pStyle w:val="Paragraphedeliste"/>
        <w:numPr>
          <w:ilvl w:val="0"/>
          <w:numId w:val="1"/>
        </w:numPr>
      </w:pPr>
      <w:r>
        <w:t>Etudier le dossier de manifestation</w:t>
      </w:r>
      <w:r w:rsidR="00000C35">
        <w:t>.</w:t>
      </w:r>
    </w:p>
    <w:p w:rsidR="00B10323" w:rsidRDefault="00B10323" w:rsidP="00B10323">
      <w:pPr>
        <w:pStyle w:val="Paragraphedeliste"/>
        <w:numPr>
          <w:ilvl w:val="0"/>
          <w:numId w:val="1"/>
        </w:numPr>
      </w:pPr>
      <w:r>
        <w:t>Fournir des conseils ou suggestions</w:t>
      </w:r>
      <w:r w:rsidR="00000C35">
        <w:t>.</w:t>
      </w:r>
    </w:p>
    <w:p w:rsidR="00B10323" w:rsidRDefault="00963DFE" w:rsidP="00B10323">
      <w:pPr>
        <w:pStyle w:val="Paragraphedeliste"/>
        <w:numPr>
          <w:ilvl w:val="0"/>
          <w:numId w:val="1"/>
        </w:numPr>
      </w:pPr>
      <w:r>
        <w:t>Organiser</w:t>
      </w:r>
      <w:r w:rsidR="00B10323">
        <w:t xml:space="preserve"> des séances afin d’examiner la faisabilité des projets et délivrer un préavis</w:t>
      </w:r>
      <w:r w:rsidR="00000C35">
        <w:t>.</w:t>
      </w:r>
    </w:p>
    <w:p w:rsidR="00B10323" w:rsidRDefault="00B10323" w:rsidP="00B10323">
      <w:pPr>
        <w:pStyle w:val="Paragraphedeliste"/>
        <w:numPr>
          <w:ilvl w:val="0"/>
          <w:numId w:val="1"/>
        </w:numPr>
      </w:pPr>
      <w:r>
        <w:t>Planifier l’occupation du domaine public en fonction des demandes des organisateurs</w:t>
      </w:r>
      <w:r w:rsidR="00000C35">
        <w:t>.</w:t>
      </w:r>
    </w:p>
    <w:p w:rsidR="00B10323" w:rsidRDefault="00B10323" w:rsidP="00B10323"/>
    <w:p w:rsidR="001625E1" w:rsidRDefault="001625E1" w:rsidP="00B10323"/>
    <w:p w:rsidR="00AC3B94" w:rsidRDefault="00325FC0">
      <w:r w:rsidRPr="003963D5">
        <w:rPr>
          <w:b/>
          <w:sz w:val="24"/>
          <w:szCs w:val="24"/>
        </w:rPr>
        <w:t>Procédure</w:t>
      </w:r>
    </w:p>
    <w:p w:rsidR="00364EBD" w:rsidRDefault="00364EBD" w:rsidP="00441D7E">
      <w:pPr>
        <w:pStyle w:val="Paragraphedeliste"/>
        <w:numPr>
          <w:ilvl w:val="0"/>
          <w:numId w:val="3"/>
        </w:numPr>
        <w:jc w:val="both"/>
      </w:pPr>
      <w:r>
        <w:t xml:space="preserve">Les manifestations annoncées </w:t>
      </w:r>
      <w:r w:rsidR="004A2A3D">
        <w:t xml:space="preserve">et validées </w:t>
      </w:r>
      <w:r>
        <w:t xml:space="preserve">lors de l’assemblée </w:t>
      </w:r>
      <w:r w:rsidR="001C5B73">
        <w:t xml:space="preserve">annuelle </w:t>
      </w:r>
      <w:r>
        <w:t xml:space="preserve">des présidents </w:t>
      </w:r>
      <w:r w:rsidR="001C5B73">
        <w:t xml:space="preserve">et inscrites au </w:t>
      </w:r>
      <w:r>
        <w:t xml:space="preserve"> calendrier des manifestations ne sont pas soumises à une autorisation du Conseil municipal.</w:t>
      </w:r>
    </w:p>
    <w:p w:rsidR="001056F0" w:rsidRDefault="00364EBD" w:rsidP="00441D7E">
      <w:pPr>
        <w:pStyle w:val="Paragraphedeliste"/>
        <w:numPr>
          <w:ilvl w:val="0"/>
          <w:numId w:val="3"/>
        </w:numPr>
        <w:jc w:val="both"/>
      </w:pPr>
      <w:r>
        <w:t>Pour toute nouvelle manifestation intervenant après l’établissement du calendrier, f</w:t>
      </w:r>
      <w:r w:rsidR="001056F0">
        <w:t xml:space="preserve">aire une demande écrite </w:t>
      </w:r>
      <w:r w:rsidR="001625E1">
        <w:t>de manifestation</w:t>
      </w:r>
      <w:r w:rsidR="00441D7E">
        <w:t xml:space="preserve">, </w:t>
      </w:r>
      <w:r w:rsidR="001C5B73" w:rsidRPr="001C5B73">
        <w:rPr>
          <w:b/>
        </w:rPr>
        <w:t>au minimum deux</w:t>
      </w:r>
      <w:r w:rsidR="00441D7E" w:rsidRPr="001C5B73">
        <w:rPr>
          <w:b/>
        </w:rPr>
        <w:t xml:space="preserve"> mois à l’avance,</w:t>
      </w:r>
      <w:r w:rsidR="008E5CE0">
        <w:t xml:space="preserve"> à l’Administration communale, </w:t>
      </w:r>
      <w:r w:rsidR="004A2A3D">
        <w:t>pour étude et préavis. Si la manifestation est validée par l’Administration communale, poursuivre la procédure.</w:t>
      </w:r>
    </w:p>
    <w:p w:rsidR="001056F0" w:rsidRDefault="001056F0" w:rsidP="00441D7E">
      <w:pPr>
        <w:pStyle w:val="Paragraphedeliste"/>
        <w:numPr>
          <w:ilvl w:val="0"/>
          <w:numId w:val="3"/>
        </w:numPr>
        <w:jc w:val="both"/>
      </w:pPr>
      <w:r>
        <w:t xml:space="preserve">Compléter </w:t>
      </w:r>
      <w:r w:rsidR="00364EBD">
        <w:t>le</w:t>
      </w:r>
      <w:r>
        <w:t xml:space="preserve"> formulaire </w:t>
      </w:r>
      <w:r w:rsidR="004A2A3D">
        <w:t xml:space="preserve">« Demande d’autorisation et annonce de manifestation » </w:t>
      </w:r>
      <w:r>
        <w:t>et le renvoyer à la Police Intercommunale des Dents du Midi</w:t>
      </w:r>
      <w:r w:rsidR="004A2A3D">
        <w:t xml:space="preserve"> (téléchargeable sur le site internet communal).</w:t>
      </w:r>
    </w:p>
    <w:p w:rsidR="001056F0" w:rsidRDefault="001056F0"/>
    <w:p w:rsidR="00C20EC1" w:rsidRDefault="00C20EC1" w:rsidP="00C20EC1"/>
    <w:p w:rsidR="00C20EC1" w:rsidRDefault="00C20EC1" w:rsidP="00C20EC1">
      <w:r>
        <w:rPr>
          <w:b/>
          <w:sz w:val="24"/>
          <w:szCs w:val="24"/>
        </w:rPr>
        <w:t>Dispositions légales</w:t>
      </w:r>
    </w:p>
    <w:p w:rsidR="00C20EC1" w:rsidRDefault="00000C35" w:rsidP="00441D7E">
      <w:pPr>
        <w:pStyle w:val="Paragraphedeliste"/>
        <w:numPr>
          <w:ilvl w:val="0"/>
          <w:numId w:val="3"/>
        </w:numPr>
        <w:jc w:val="both"/>
      </w:pPr>
      <w:r>
        <w:t xml:space="preserve">Le </w:t>
      </w:r>
      <w:r w:rsidR="004A2A3D">
        <w:t>r</w:t>
      </w:r>
      <w:r w:rsidR="00C20EC1">
        <w:t>èglement de police communal</w:t>
      </w:r>
      <w:r w:rsidR="004A2A3D">
        <w:t xml:space="preserve"> ainsi que</w:t>
      </w:r>
      <w:r>
        <w:t xml:space="preserve"> les </w:t>
      </w:r>
      <w:r w:rsidR="004A2A3D">
        <w:t>l</w:t>
      </w:r>
      <w:r w:rsidR="00C20EC1">
        <w:t xml:space="preserve">ois et </w:t>
      </w:r>
      <w:r w:rsidR="004A2A3D">
        <w:t>r</w:t>
      </w:r>
      <w:r w:rsidR="00C20EC1">
        <w:t>èglements cantonaux</w:t>
      </w:r>
      <w:r>
        <w:t xml:space="preserve"> sont notamment applicables.</w:t>
      </w:r>
    </w:p>
    <w:p w:rsidR="00C20EC1" w:rsidRDefault="00000C35" w:rsidP="00441D7E">
      <w:pPr>
        <w:pStyle w:val="Paragraphedeliste"/>
        <w:numPr>
          <w:ilvl w:val="0"/>
          <w:numId w:val="3"/>
        </w:numPr>
        <w:jc w:val="both"/>
      </w:pPr>
      <w:r>
        <w:t>L’organisateur est responsable d’obtenir toutes autorisations soumises à réglementation et nécessaires à ladite manifestation (activités commerciales, mets, boissons, tabac, laser, son, etc</w:t>
      </w:r>
      <w:r w:rsidR="00FD26DB">
        <w:t>.</w:t>
      </w:r>
      <w:r>
        <w:t>).</w:t>
      </w:r>
    </w:p>
    <w:p w:rsidR="00C20EC1" w:rsidRDefault="00C20EC1" w:rsidP="00441D7E">
      <w:pPr>
        <w:jc w:val="both"/>
      </w:pPr>
    </w:p>
    <w:p w:rsidR="001A5678" w:rsidRPr="001A5678" w:rsidRDefault="001A5678" w:rsidP="001A5678">
      <w:pPr>
        <w:tabs>
          <w:tab w:val="left" w:pos="709"/>
          <w:tab w:val="left" w:pos="1560"/>
        </w:tabs>
        <w:spacing w:line="240" w:lineRule="atLeast"/>
        <w:ind w:left="1843" w:right="1977"/>
        <w:jc w:val="both"/>
        <w:rPr>
          <w:rFonts w:cs="Arial"/>
          <w:b/>
          <w:bCs/>
          <w:i/>
          <w:sz w:val="16"/>
          <w:szCs w:val="16"/>
        </w:rPr>
      </w:pPr>
      <w:r>
        <w:rPr>
          <w:rFonts w:cs="Arial"/>
          <w:b/>
          <w:bCs/>
          <w:i/>
          <w:sz w:val="16"/>
          <w:szCs w:val="16"/>
        </w:rPr>
        <w:t xml:space="preserve">Règlement de police : </w:t>
      </w:r>
      <w:r w:rsidRPr="001A5678">
        <w:rPr>
          <w:rFonts w:cs="Arial"/>
          <w:b/>
          <w:bCs/>
          <w:i/>
          <w:sz w:val="16"/>
          <w:szCs w:val="16"/>
        </w:rPr>
        <w:t>Art. 68 Annonce et autorisation</w:t>
      </w:r>
    </w:p>
    <w:p w:rsidR="001A5678" w:rsidRPr="001A5678" w:rsidRDefault="001A5678" w:rsidP="001A5678">
      <w:pPr>
        <w:pStyle w:val="destinataire"/>
        <w:spacing w:before="40"/>
        <w:ind w:left="1843" w:right="1977"/>
        <w:jc w:val="both"/>
        <w:rPr>
          <w:rFonts w:ascii="Arial" w:hAnsi="Arial" w:cs="Arial"/>
          <w:i/>
          <w:sz w:val="16"/>
          <w:szCs w:val="16"/>
        </w:rPr>
      </w:pPr>
      <w:r w:rsidRPr="001A5678">
        <w:rPr>
          <w:rFonts w:ascii="Arial" w:hAnsi="Arial" w:cs="Arial"/>
          <w:i/>
          <w:sz w:val="16"/>
          <w:szCs w:val="16"/>
          <w:vertAlign w:val="superscript"/>
        </w:rPr>
        <w:t>1</w:t>
      </w:r>
      <w:r w:rsidRPr="001A5678">
        <w:rPr>
          <w:rFonts w:ascii="Arial" w:hAnsi="Arial" w:cs="Arial"/>
          <w:i/>
          <w:sz w:val="16"/>
          <w:szCs w:val="16"/>
        </w:rPr>
        <w:t>L’organisation de manifestations musicales, sportives, culturelles et manifestations similaires est soumise à annonce auprès de l’autorité communale.</w:t>
      </w:r>
    </w:p>
    <w:p w:rsidR="001A5678" w:rsidRPr="001A5678" w:rsidRDefault="001A5678" w:rsidP="001A5678">
      <w:pPr>
        <w:pStyle w:val="destinataire"/>
        <w:spacing w:before="22"/>
        <w:ind w:left="1843" w:right="1977"/>
        <w:jc w:val="both"/>
        <w:rPr>
          <w:rFonts w:ascii="Arial" w:hAnsi="Arial" w:cs="Arial"/>
          <w:i/>
          <w:sz w:val="16"/>
          <w:szCs w:val="16"/>
        </w:rPr>
      </w:pPr>
      <w:r w:rsidRPr="001A5678">
        <w:rPr>
          <w:rFonts w:ascii="Arial" w:hAnsi="Arial" w:cs="Arial"/>
          <w:i/>
          <w:sz w:val="16"/>
          <w:szCs w:val="16"/>
          <w:vertAlign w:val="superscript"/>
        </w:rPr>
        <w:t>2</w:t>
      </w:r>
      <w:r w:rsidRPr="001A5678">
        <w:rPr>
          <w:rFonts w:ascii="Arial" w:hAnsi="Arial" w:cs="Arial"/>
          <w:i/>
          <w:sz w:val="16"/>
          <w:szCs w:val="16"/>
        </w:rPr>
        <w:t>L’organisation de marchés, comptoirs, expositions et manifestations similaires ainsi que de jeux et concours divers est soumise à autorisation de l’autorité communale qui peut fixer toute charge ou condition commandée par l’intérêt général et la sécurité.</w:t>
      </w:r>
    </w:p>
    <w:p w:rsidR="001A5678" w:rsidRPr="001A5678" w:rsidRDefault="001A5678" w:rsidP="001A5678">
      <w:pPr>
        <w:pStyle w:val="destinataire"/>
        <w:spacing w:before="22"/>
        <w:ind w:left="1843" w:right="1977"/>
        <w:jc w:val="both"/>
        <w:rPr>
          <w:rFonts w:ascii="Arial" w:hAnsi="Arial" w:cs="Arial"/>
          <w:bCs/>
          <w:i/>
          <w:sz w:val="16"/>
          <w:szCs w:val="16"/>
        </w:rPr>
      </w:pPr>
      <w:r w:rsidRPr="001A5678">
        <w:rPr>
          <w:rFonts w:ascii="Arial" w:hAnsi="Arial" w:cs="Arial"/>
          <w:i/>
          <w:sz w:val="16"/>
          <w:szCs w:val="16"/>
          <w:vertAlign w:val="superscript"/>
        </w:rPr>
        <w:t>3</w:t>
      </w:r>
      <w:r w:rsidRPr="001A5678">
        <w:rPr>
          <w:rFonts w:ascii="Arial" w:hAnsi="Arial" w:cs="Arial"/>
          <w:i/>
          <w:sz w:val="16"/>
          <w:szCs w:val="16"/>
        </w:rPr>
        <w:t>L’annonce ou la demande d’autorisation mentionnera le nom de la personne ou du requérant responsable, la date, l’heure, le lieu et le programme de la manifestation. L’Autorité peut exiger tout renseignement complémentaire utile.</w:t>
      </w:r>
      <w:r w:rsidRPr="001A5678">
        <w:rPr>
          <w:rFonts w:ascii="Arial" w:hAnsi="Arial" w:cs="Arial"/>
          <w:bCs/>
          <w:i/>
          <w:sz w:val="16"/>
          <w:szCs w:val="16"/>
        </w:rPr>
        <w:t xml:space="preserve"> Elle peut ordonner l’interdiction immédiate de toute manifestation contraire aux exigences du présent règlement ou qui ne respecte pas les conditions de l’autorisation. Elle ordonnera également la prise immédiate des mesures nécessaires, en particulier pour limiter les émissions sonores.</w:t>
      </w:r>
    </w:p>
    <w:p w:rsidR="001A5678" w:rsidRPr="001A5678" w:rsidRDefault="001A5678" w:rsidP="001A5678">
      <w:pPr>
        <w:pStyle w:val="destinataire"/>
        <w:spacing w:before="22"/>
        <w:ind w:left="1843" w:right="1977"/>
        <w:jc w:val="both"/>
        <w:rPr>
          <w:rFonts w:ascii="Arial" w:hAnsi="Arial" w:cs="Arial"/>
          <w:i/>
          <w:sz w:val="16"/>
          <w:szCs w:val="16"/>
        </w:rPr>
      </w:pPr>
      <w:r w:rsidRPr="001A5678">
        <w:rPr>
          <w:rFonts w:ascii="Arial" w:hAnsi="Arial" w:cs="Arial"/>
          <w:i/>
          <w:sz w:val="16"/>
          <w:szCs w:val="16"/>
          <w:vertAlign w:val="superscript"/>
        </w:rPr>
        <w:t>4</w:t>
      </w:r>
      <w:r w:rsidRPr="001A5678">
        <w:rPr>
          <w:rFonts w:ascii="Arial" w:hAnsi="Arial" w:cs="Arial"/>
          <w:i/>
          <w:sz w:val="16"/>
          <w:szCs w:val="16"/>
        </w:rPr>
        <w:t>Demeurent réservées les autorisations exigées en vertu d’autres lois,</w:t>
      </w:r>
      <w:r w:rsidRPr="001A5678">
        <w:rPr>
          <w:b/>
          <w:i/>
          <w:sz w:val="16"/>
          <w:szCs w:val="16"/>
        </w:rPr>
        <w:t xml:space="preserve"> </w:t>
      </w:r>
      <w:r w:rsidRPr="001A5678">
        <w:rPr>
          <w:rFonts w:ascii="Arial" w:hAnsi="Arial" w:cs="Arial"/>
          <w:bCs/>
          <w:i/>
          <w:sz w:val="16"/>
          <w:szCs w:val="16"/>
          <w:lang w:val="fr-CH"/>
        </w:rPr>
        <w:t>notamment en matière de protection contre les émissions sonores et de laser, de locaux et emplacements d’hébergement et de restauration, de loterie, de jeux de hasard et de commerce itinérant, ainsi que les dispositions sur l’usage du domaine public.</w:t>
      </w:r>
    </w:p>
    <w:p w:rsidR="00BF7910" w:rsidRDefault="00ED6AC9">
      <w:r>
        <w:rPr>
          <w:noProof/>
          <w:lang w:val="fr-CH" w:eastAsia="fr-CH"/>
        </w:rPr>
        <mc:AlternateContent>
          <mc:Choice Requires="wps">
            <w:drawing>
              <wp:anchor distT="45720" distB="45720" distL="114300" distR="114300" simplePos="0" relativeHeight="251663872" behindDoc="1" locked="0" layoutInCell="1" allowOverlap="1" wp14:anchorId="7785610F" wp14:editId="52E97BC0">
                <wp:simplePos x="0" y="0"/>
                <wp:positionH relativeFrom="column">
                  <wp:posOffset>-308610</wp:posOffset>
                </wp:positionH>
                <wp:positionV relativeFrom="paragraph">
                  <wp:posOffset>716915</wp:posOffset>
                </wp:positionV>
                <wp:extent cx="1790700" cy="885825"/>
                <wp:effectExtent l="0" t="0" r="0"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6DB" w:rsidRPr="00FD26DB" w:rsidRDefault="00FD26DB" w:rsidP="006C4E65">
                            <w:pPr>
                              <w:jc w:val="center"/>
                              <w:rPr>
                                <w:rFonts w:ascii="Times New Roman" w:hAnsi="Times New Roman" w:cs="Times New Roman"/>
                              </w:rPr>
                            </w:pPr>
                            <w:r w:rsidRPr="00FD26DB">
                              <w:rPr>
                                <w:rFonts w:ascii="Times New Roman" w:hAnsi="Times New Roman" w:cs="Times New Roman"/>
                              </w:rPr>
                              <w:t>Case postale 65</w:t>
                            </w:r>
                          </w:p>
                          <w:p w:rsidR="00FD26DB" w:rsidRPr="00FD26DB" w:rsidRDefault="00FD26DB" w:rsidP="006C4E65">
                            <w:pPr>
                              <w:jc w:val="center"/>
                              <w:rPr>
                                <w:rFonts w:ascii="Times New Roman" w:hAnsi="Times New Roman" w:cs="Times New Roman"/>
                              </w:rPr>
                            </w:pPr>
                            <w:r w:rsidRPr="00FD26DB">
                              <w:rPr>
                                <w:rFonts w:ascii="Times New Roman" w:hAnsi="Times New Roman" w:cs="Times New Roman"/>
                              </w:rPr>
                              <w:t>1872 TROISTORRENTS</w:t>
                            </w:r>
                          </w:p>
                          <w:p w:rsidR="00FD26DB" w:rsidRPr="00473364" w:rsidRDefault="00FD26DB" w:rsidP="006C4E65">
                            <w:pPr>
                              <w:spacing w:before="120"/>
                              <w:jc w:val="center"/>
                              <w:rPr>
                                <w:rFonts w:ascii="Baskerville Old Face" w:hAnsi="Baskerville Old Face" w:cs="Times New Roman"/>
                              </w:rPr>
                            </w:pPr>
                            <w:r w:rsidRPr="00473364">
                              <w:rPr>
                                <w:rFonts w:ascii="Baskerville Old Face" w:hAnsi="Baskerville Old Face" w:cs="Times New Roman"/>
                              </w:rPr>
                              <w:t>Tél. 024 476 80 10</w:t>
                            </w:r>
                          </w:p>
                          <w:p w:rsidR="00FD26DB" w:rsidRPr="00FD26DB" w:rsidRDefault="00FD26DB" w:rsidP="006C4E65">
                            <w:pPr>
                              <w:jc w:val="center"/>
                              <w:rPr>
                                <w:rFonts w:ascii="Times New Roman" w:hAnsi="Times New Roman" w:cs="Times New Roman"/>
                              </w:rPr>
                            </w:pPr>
                            <w:r w:rsidRPr="00FD26DB">
                              <w:rPr>
                                <w:rFonts w:ascii="Times New Roman" w:hAnsi="Times New Roman" w:cs="Times New Roman"/>
                              </w:rPr>
                              <w:t>Fax 024 476 80 20</w:t>
                            </w:r>
                          </w:p>
                          <w:p w:rsidR="00FD26DB" w:rsidRPr="006C4E65" w:rsidRDefault="0062552D" w:rsidP="006C4E65">
                            <w:pPr>
                              <w:jc w:val="center"/>
                              <w:rPr>
                                <w:rFonts w:ascii="Times New Roman" w:hAnsi="Times New Roman" w:cs="Times New Roman"/>
                              </w:rPr>
                            </w:pPr>
                            <w:hyperlink r:id="rId10" w:history="1">
                              <w:r w:rsidR="00FD26DB" w:rsidRPr="006C4E65">
                                <w:rPr>
                                  <w:rStyle w:val="Lienhypertexte"/>
                                  <w:rFonts w:ascii="Times New Roman" w:hAnsi="Times New Roman" w:cs="Times New Roman"/>
                                </w:rPr>
                                <w:t>www.troistorrents.ch</w:t>
                              </w:r>
                            </w:hyperlink>
                          </w:p>
                          <w:p w:rsidR="00FD26DB" w:rsidRDefault="00FD26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5610F" id="_x0000_t202" coordsize="21600,21600" o:spt="202" path="m,l,21600r21600,l21600,xe">
                <v:stroke joinstyle="miter"/>
                <v:path gradientshapeok="t" o:connecttype="rect"/>
              </v:shapetype>
              <v:shape id="Zone de texte 18" o:spid="_x0000_s1026" type="#_x0000_t202" style="position:absolute;margin-left:-24.3pt;margin-top:56.45pt;width:141pt;height:69.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" stroked="f">
                <v:textbox>
                  <w:txbxContent>
                    <w:p w:rsidR="00FD26DB" w:rsidRPr="00FD26DB" w:rsidRDefault="00FD26DB" w:rsidP="006C4E65">
                      <w:pPr>
                        <w:jc w:val="center"/>
                        <w:rPr>
                          <w:rFonts w:ascii="Times New Roman" w:hAnsi="Times New Roman" w:cs="Times New Roman"/>
                        </w:rPr>
                      </w:pPr>
                      <w:r w:rsidRPr="00FD26DB">
                        <w:rPr>
                          <w:rFonts w:ascii="Times New Roman" w:hAnsi="Times New Roman" w:cs="Times New Roman"/>
                        </w:rPr>
                        <w:t>Case postale 65</w:t>
                      </w:r>
                    </w:p>
                    <w:p w:rsidR="00FD26DB" w:rsidRPr="00FD26DB" w:rsidRDefault="00FD26DB" w:rsidP="006C4E65">
                      <w:pPr>
                        <w:jc w:val="center"/>
                        <w:rPr>
                          <w:rFonts w:ascii="Times New Roman" w:hAnsi="Times New Roman" w:cs="Times New Roman"/>
                        </w:rPr>
                      </w:pPr>
                      <w:r w:rsidRPr="00FD26DB">
                        <w:rPr>
                          <w:rFonts w:ascii="Times New Roman" w:hAnsi="Times New Roman" w:cs="Times New Roman"/>
                        </w:rPr>
                        <w:t>1872 TROISTORRENTS</w:t>
                      </w:r>
                    </w:p>
                    <w:p w:rsidR="00FD26DB" w:rsidRPr="00473364" w:rsidRDefault="00FD26DB" w:rsidP="006C4E65">
                      <w:pPr>
                        <w:spacing w:before="120"/>
                        <w:jc w:val="center"/>
                        <w:rPr>
                          <w:rFonts w:ascii="Baskerville Old Face" w:hAnsi="Baskerville Old Face" w:cs="Times New Roman"/>
                        </w:rPr>
                      </w:pPr>
                      <w:r w:rsidRPr="00473364">
                        <w:rPr>
                          <w:rFonts w:ascii="Baskerville Old Face" w:hAnsi="Baskerville Old Face" w:cs="Times New Roman"/>
                        </w:rPr>
                        <w:t>Tél. 024 476 80 10</w:t>
                      </w:r>
                    </w:p>
                    <w:p w:rsidR="00FD26DB" w:rsidRPr="00FD26DB" w:rsidRDefault="00FD26DB" w:rsidP="006C4E65">
                      <w:pPr>
                        <w:jc w:val="center"/>
                        <w:rPr>
                          <w:rFonts w:ascii="Times New Roman" w:hAnsi="Times New Roman" w:cs="Times New Roman"/>
                        </w:rPr>
                      </w:pPr>
                      <w:r w:rsidRPr="00FD26DB">
                        <w:rPr>
                          <w:rFonts w:ascii="Times New Roman" w:hAnsi="Times New Roman" w:cs="Times New Roman"/>
                        </w:rPr>
                        <w:t>Fax 024 476 80 20</w:t>
                      </w:r>
                    </w:p>
                    <w:p w:rsidR="00FD26DB" w:rsidRPr="006C4E65" w:rsidRDefault="00F14AD3" w:rsidP="006C4E65">
                      <w:pPr>
                        <w:jc w:val="center"/>
                        <w:rPr>
                          <w:rFonts w:ascii="Times New Roman" w:hAnsi="Times New Roman" w:cs="Times New Roman"/>
                        </w:rPr>
                      </w:pPr>
                      <w:hyperlink r:id="rId11" w:history="1">
                        <w:r w:rsidR="00FD26DB" w:rsidRPr="006C4E65">
                          <w:rPr>
                            <w:rStyle w:val="Lienhypertexte"/>
                            <w:rFonts w:ascii="Times New Roman" w:hAnsi="Times New Roman" w:cs="Times New Roman"/>
                          </w:rPr>
                          <w:t>www.troistorrents.ch</w:t>
                        </w:r>
                      </w:hyperlink>
                    </w:p>
                    <w:p w:rsidR="00FD26DB" w:rsidRDefault="00FD26DB"/>
                  </w:txbxContent>
                </v:textbox>
              </v:shape>
            </w:pict>
          </mc:Fallback>
        </mc:AlternateContent>
      </w:r>
    </w:p>
    <w:p w:rsidR="008C4E2D" w:rsidRDefault="008C4E2D" w:rsidP="00BF7910">
      <w:pPr>
        <w:jc w:val="center"/>
        <w:rPr>
          <w:b/>
          <w:sz w:val="24"/>
          <w:szCs w:val="24"/>
        </w:rPr>
      </w:pPr>
    </w:p>
    <w:p w:rsidR="008C4E2D" w:rsidRDefault="00264DBC" w:rsidP="00BF7910">
      <w:pPr>
        <w:jc w:val="center"/>
        <w:rPr>
          <w:b/>
          <w:sz w:val="24"/>
          <w:szCs w:val="24"/>
        </w:rPr>
      </w:pPr>
      <w:r w:rsidRPr="00A20489">
        <w:rPr>
          <w:rFonts w:cs="Arial"/>
          <w:noProof/>
          <w:lang w:val="fr-CH" w:eastAsia="fr-CH"/>
        </w:rPr>
        <w:lastRenderedPageBreak/>
        <w:drawing>
          <wp:anchor distT="0" distB="0" distL="114300" distR="114300" simplePos="0" relativeHeight="251667968" behindDoc="0" locked="0" layoutInCell="1" allowOverlap="1" wp14:anchorId="730A87E8" wp14:editId="760CCCC8">
            <wp:simplePos x="0" y="0"/>
            <wp:positionH relativeFrom="margin">
              <wp:posOffset>22860</wp:posOffset>
            </wp:positionH>
            <wp:positionV relativeFrom="page">
              <wp:posOffset>548005</wp:posOffset>
            </wp:positionV>
            <wp:extent cx="2592000" cy="669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3T_rvb.wmf"/>
                    <pic:cNvPicPr/>
                  </pic:nvPicPr>
                  <pic:blipFill>
                    <a:blip r:embed="rId8" cstate="print">
                      <a:lum bright="5000"/>
                      <a:extLst>
                        <a:ext uri="{28A0092B-C50C-407E-A947-70E740481C1C}">
                          <a14:useLocalDpi xmlns:a14="http://schemas.microsoft.com/office/drawing/2010/main" val="0"/>
                        </a:ext>
                      </a:extLst>
                    </a:blip>
                    <a:stretch>
                      <a:fillRect/>
                    </a:stretch>
                  </pic:blipFill>
                  <pic:spPr>
                    <a:xfrm>
                      <a:off x="0" y="0"/>
                      <a:ext cx="2592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val="fr-CH" w:eastAsia="fr-CH"/>
        </w:rPr>
        <w:drawing>
          <wp:anchor distT="0" distB="0" distL="114300" distR="114300" simplePos="0" relativeHeight="251670016" behindDoc="0" locked="0" layoutInCell="1" allowOverlap="1" wp14:anchorId="71482B7B" wp14:editId="78B907BD">
            <wp:simplePos x="0" y="0"/>
            <wp:positionH relativeFrom="margin">
              <wp:align>right</wp:align>
            </wp:positionH>
            <wp:positionV relativeFrom="paragraph">
              <wp:posOffset>38735</wp:posOffset>
            </wp:positionV>
            <wp:extent cx="2200275" cy="101727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eÌ‚te page.JPG"/>
                    <pic:cNvPicPr/>
                  </pic:nvPicPr>
                  <pic:blipFill>
                    <a:blip r:embed="rId9">
                      <a:extLst>
                        <a:ext uri="{28A0092B-C50C-407E-A947-70E740481C1C}">
                          <a14:useLocalDpi xmlns:a14="http://schemas.microsoft.com/office/drawing/2010/main" val="0"/>
                        </a:ext>
                      </a:extLst>
                    </a:blip>
                    <a:stretch>
                      <a:fillRect/>
                    </a:stretch>
                  </pic:blipFill>
                  <pic:spPr>
                    <a:xfrm>
                      <a:off x="0" y="0"/>
                      <a:ext cx="2200275" cy="1017270"/>
                    </a:xfrm>
                    <a:prstGeom prst="rect">
                      <a:avLst/>
                    </a:prstGeom>
                  </pic:spPr>
                </pic:pic>
              </a:graphicData>
            </a:graphic>
            <wp14:sizeRelH relativeFrom="page">
              <wp14:pctWidth>0</wp14:pctWidth>
            </wp14:sizeRelH>
            <wp14:sizeRelV relativeFrom="page">
              <wp14:pctHeight>0</wp14:pctHeight>
            </wp14:sizeRelV>
          </wp:anchor>
        </w:drawing>
      </w:r>
    </w:p>
    <w:p w:rsidR="00ED6AC9" w:rsidRDefault="00ED6AC9" w:rsidP="00BF7910">
      <w:pPr>
        <w:jc w:val="center"/>
        <w:rPr>
          <w:b/>
          <w:sz w:val="24"/>
          <w:szCs w:val="24"/>
        </w:rPr>
      </w:pPr>
    </w:p>
    <w:p w:rsidR="00ED6AC9" w:rsidRDefault="00ED6AC9" w:rsidP="00BF7910">
      <w:pPr>
        <w:jc w:val="center"/>
        <w:rPr>
          <w:b/>
          <w:sz w:val="24"/>
          <w:szCs w:val="24"/>
        </w:rPr>
      </w:pPr>
    </w:p>
    <w:p w:rsidR="00ED6AC9" w:rsidRDefault="00ED6AC9" w:rsidP="00BF7910">
      <w:pPr>
        <w:jc w:val="center"/>
        <w:rPr>
          <w:b/>
          <w:sz w:val="24"/>
          <w:szCs w:val="24"/>
        </w:rPr>
      </w:pPr>
    </w:p>
    <w:p w:rsidR="00ED6AC9" w:rsidRDefault="00ED6AC9" w:rsidP="00BF7910">
      <w:pPr>
        <w:jc w:val="center"/>
        <w:rPr>
          <w:b/>
          <w:sz w:val="24"/>
          <w:szCs w:val="24"/>
        </w:rPr>
      </w:pPr>
    </w:p>
    <w:p w:rsidR="00ED6AC9" w:rsidRDefault="00ED6AC9" w:rsidP="00BF7910">
      <w:pPr>
        <w:jc w:val="center"/>
        <w:rPr>
          <w:b/>
          <w:sz w:val="24"/>
          <w:szCs w:val="24"/>
        </w:rPr>
      </w:pPr>
    </w:p>
    <w:p w:rsidR="00264DBC" w:rsidRDefault="00264DBC" w:rsidP="00BF7910">
      <w:pPr>
        <w:jc w:val="center"/>
        <w:rPr>
          <w:b/>
          <w:sz w:val="24"/>
          <w:szCs w:val="24"/>
        </w:rPr>
      </w:pPr>
    </w:p>
    <w:p w:rsidR="00264DBC" w:rsidRDefault="00264DBC" w:rsidP="00BF7910">
      <w:pPr>
        <w:jc w:val="center"/>
        <w:rPr>
          <w:b/>
          <w:sz w:val="24"/>
          <w:szCs w:val="24"/>
        </w:rPr>
      </w:pPr>
    </w:p>
    <w:p w:rsidR="00264DBC" w:rsidRDefault="00264DBC" w:rsidP="00BF7910">
      <w:pPr>
        <w:jc w:val="center"/>
        <w:rPr>
          <w:b/>
          <w:sz w:val="24"/>
          <w:szCs w:val="24"/>
        </w:rPr>
      </w:pPr>
    </w:p>
    <w:p w:rsidR="00264DBC" w:rsidRDefault="00264DBC" w:rsidP="001C6C8B">
      <w:pPr>
        <w:spacing w:after="120"/>
        <w:jc w:val="center"/>
        <w:rPr>
          <w:b/>
          <w:sz w:val="24"/>
          <w:szCs w:val="24"/>
        </w:rPr>
      </w:pPr>
      <w:r>
        <w:rPr>
          <w:b/>
          <w:sz w:val="24"/>
          <w:szCs w:val="24"/>
        </w:rPr>
        <w:t>D</w:t>
      </w:r>
      <w:r w:rsidRPr="00E22BD9">
        <w:rPr>
          <w:b/>
          <w:sz w:val="24"/>
          <w:szCs w:val="24"/>
        </w:rPr>
        <w:t xml:space="preserve">EMANDE </w:t>
      </w:r>
      <w:r>
        <w:rPr>
          <w:b/>
          <w:sz w:val="24"/>
          <w:szCs w:val="24"/>
        </w:rPr>
        <w:t>D’AUTORISATION ET ANNONCE DE MANIFESTATION</w:t>
      </w:r>
    </w:p>
    <w:p w:rsidR="008E5CE0" w:rsidRDefault="008E5CE0" w:rsidP="001C6C8B"/>
    <w:p w:rsidR="000C1E76" w:rsidRDefault="000C1E76" w:rsidP="001C6C8B">
      <w:pPr>
        <w:rPr>
          <w:b/>
          <w:sz w:val="22"/>
          <w:szCs w:val="22"/>
        </w:rPr>
      </w:pPr>
    </w:p>
    <w:p w:rsidR="00BF7910" w:rsidRPr="00CD49E2" w:rsidRDefault="00343416" w:rsidP="001C6C8B">
      <w:r w:rsidRPr="00CD49E2">
        <w:rPr>
          <w:b/>
          <w:sz w:val="22"/>
          <w:szCs w:val="22"/>
        </w:rPr>
        <w:t>Organisation</w:t>
      </w:r>
    </w:p>
    <w:p w:rsidR="00BF7910" w:rsidRDefault="00BF7910" w:rsidP="001C6C8B"/>
    <w:p w:rsidR="00C53EFA" w:rsidRDefault="00C53EFA" w:rsidP="001C6C8B">
      <w:pPr>
        <w:tabs>
          <w:tab w:val="left" w:pos="3969"/>
        </w:tabs>
        <w:jc w:val="both"/>
      </w:pPr>
      <w:r>
        <w:t xml:space="preserve">Nom de l’organisateur </w:t>
      </w:r>
      <w:r w:rsidR="00CD49E2">
        <w:t>/</w:t>
      </w:r>
      <w:r>
        <w:t xml:space="preserve"> société :</w:t>
      </w:r>
      <w:r w:rsidR="001C6C8B">
        <w:t xml:space="preserve">   .</w:t>
      </w:r>
      <w:r w:rsidR="00DA183B">
        <w:t>………………………</w:t>
      </w:r>
      <w:r w:rsidR="000768E5">
        <w:t>.</w:t>
      </w:r>
      <w:r w:rsidR="00DA183B">
        <w:t>………………………………………………</w:t>
      </w:r>
      <w:r w:rsidR="001C6C8B">
        <w:t>……………….</w:t>
      </w:r>
    </w:p>
    <w:p w:rsidR="00833295" w:rsidRDefault="00833295" w:rsidP="001C6C8B">
      <w:pPr>
        <w:tabs>
          <w:tab w:val="left" w:pos="3969"/>
        </w:tabs>
      </w:pPr>
    </w:p>
    <w:p w:rsidR="00C53EFA" w:rsidRDefault="00C53EFA" w:rsidP="000C1E76">
      <w:pPr>
        <w:tabs>
          <w:tab w:val="left" w:pos="3969"/>
        </w:tabs>
        <w:spacing w:line="276" w:lineRule="auto"/>
      </w:pPr>
      <w:r>
        <w:t>Coordonnées de la personne responsable :</w:t>
      </w:r>
    </w:p>
    <w:p w:rsidR="00BF7910" w:rsidRDefault="00CD49E2" w:rsidP="000C1E76">
      <w:pPr>
        <w:tabs>
          <w:tab w:val="left" w:pos="2268"/>
          <w:tab w:val="left" w:pos="3969"/>
        </w:tabs>
        <w:spacing w:line="276" w:lineRule="auto"/>
      </w:pPr>
      <w:r>
        <w:t>N</w:t>
      </w:r>
      <w:r w:rsidR="00DA183B">
        <w:t xml:space="preserve">om, </w:t>
      </w:r>
      <w:r w:rsidR="001C6C8B">
        <w:t>prénom</w:t>
      </w:r>
      <w:r w:rsidR="00DA183B">
        <w:t> :</w:t>
      </w:r>
      <w:r w:rsidR="00DA183B">
        <w:tab/>
        <w:t>…………………………………………………</w:t>
      </w:r>
      <w:r w:rsidR="000768E5">
        <w:t>..</w:t>
      </w:r>
      <w:r w:rsidR="00DA183B">
        <w:t>………………………………………………</w:t>
      </w:r>
    </w:p>
    <w:p w:rsidR="00B907CD" w:rsidRDefault="001C6C8B" w:rsidP="000C1E76">
      <w:pPr>
        <w:tabs>
          <w:tab w:val="left" w:pos="2268"/>
          <w:tab w:val="left" w:pos="3969"/>
        </w:tabs>
        <w:spacing w:line="276" w:lineRule="auto"/>
      </w:pPr>
      <w:r>
        <w:t>Adresse :</w:t>
      </w:r>
      <w:r w:rsidR="00B907CD">
        <w:tab/>
        <w:t>…………………………………………………………………………………………………..</w:t>
      </w:r>
    </w:p>
    <w:p w:rsidR="00DA183B" w:rsidRDefault="00CD49E2" w:rsidP="000C1E76">
      <w:pPr>
        <w:tabs>
          <w:tab w:val="left" w:pos="2268"/>
          <w:tab w:val="left" w:pos="3969"/>
          <w:tab w:val="left" w:pos="5954"/>
          <w:tab w:val="left" w:pos="7371"/>
        </w:tabs>
        <w:spacing w:line="276" w:lineRule="auto"/>
      </w:pPr>
      <w:r>
        <w:t>N</w:t>
      </w:r>
      <w:r w:rsidR="00DA183B">
        <w:t>atel :</w:t>
      </w:r>
      <w:r w:rsidR="00DA183B">
        <w:tab/>
        <w:t>………………………………………..</w:t>
      </w:r>
      <w:r w:rsidR="00DA183B">
        <w:tab/>
      </w:r>
      <w:r>
        <w:t>T</w:t>
      </w:r>
      <w:r w:rsidR="00DA183B">
        <w:t>él :</w:t>
      </w:r>
      <w:r>
        <w:t xml:space="preserve">   </w:t>
      </w:r>
      <w:r w:rsidR="00833295">
        <w:t>………………………………</w:t>
      </w:r>
      <w:r>
        <w:t>………….</w:t>
      </w:r>
    </w:p>
    <w:p w:rsidR="00DA183B" w:rsidRDefault="00CD49E2" w:rsidP="000C1E76">
      <w:pPr>
        <w:tabs>
          <w:tab w:val="left" w:pos="2268"/>
          <w:tab w:val="left" w:pos="3969"/>
          <w:tab w:val="left" w:pos="5954"/>
          <w:tab w:val="left" w:pos="7371"/>
        </w:tabs>
        <w:spacing w:line="276" w:lineRule="auto"/>
      </w:pPr>
      <w:r>
        <w:t>Courriel</w:t>
      </w:r>
      <w:r w:rsidR="00DA183B">
        <w:t> :</w:t>
      </w:r>
      <w:r w:rsidR="00DA183B">
        <w:tab/>
        <w:t>………………………………………..</w:t>
      </w:r>
    </w:p>
    <w:p w:rsidR="00315459" w:rsidRDefault="00315459" w:rsidP="001C6C8B">
      <w:pPr>
        <w:tabs>
          <w:tab w:val="left" w:pos="2268"/>
          <w:tab w:val="left" w:pos="3969"/>
          <w:tab w:val="left" w:pos="5954"/>
          <w:tab w:val="left" w:pos="7371"/>
        </w:tabs>
      </w:pPr>
    </w:p>
    <w:p w:rsidR="00315459" w:rsidRPr="00CD49E2" w:rsidRDefault="00FB23B1" w:rsidP="001C6C8B">
      <w:pPr>
        <w:tabs>
          <w:tab w:val="left" w:pos="2268"/>
          <w:tab w:val="left" w:pos="3969"/>
          <w:tab w:val="left" w:pos="5954"/>
          <w:tab w:val="left" w:pos="7371"/>
        </w:tabs>
        <w:rPr>
          <w:b/>
        </w:rPr>
      </w:pPr>
      <w:r w:rsidRPr="00CD49E2">
        <w:rPr>
          <w:b/>
          <w:sz w:val="22"/>
          <w:szCs w:val="22"/>
        </w:rPr>
        <w:t>Manifestation</w:t>
      </w:r>
    </w:p>
    <w:p w:rsidR="00FB23B1" w:rsidRDefault="00FB23B1" w:rsidP="001C6C8B">
      <w:pPr>
        <w:tabs>
          <w:tab w:val="left" w:pos="2268"/>
          <w:tab w:val="left" w:pos="3969"/>
          <w:tab w:val="left" w:pos="5954"/>
          <w:tab w:val="left" w:pos="7371"/>
        </w:tabs>
      </w:pPr>
    </w:p>
    <w:p w:rsidR="00FB23B1" w:rsidRDefault="00FB23B1" w:rsidP="001C6C8B">
      <w:pPr>
        <w:tabs>
          <w:tab w:val="left" w:pos="851"/>
          <w:tab w:val="left" w:pos="2268"/>
          <w:tab w:val="left" w:pos="3402"/>
          <w:tab w:val="left" w:pos="3969"/>
          <w:tab w:val="left" w:pos="5954"/>
          <w:tab w:val="left" w:pos="7371"/>
        </w:tabs>
        <w:spacing w:line="276" w:lineRule="auto"/>
      </w:pPr>
      <w:r>
        <w:t>Titre :</w:t>
      </w:r>
      <w:r>
        <w:tab/>
      </w:r>
      <w:r>
        <w:tab/>
      </w:r>
      <w:r>
        <w:tab/>
        <w:t>…………………………………………….……………………………………</w:t>
      </w:r>
    </w:p>
    <w:p w:rsidR="00D43719" w:rsidRDefault="00D43719" w:rsidP="001C6C8B">
      <w:pPr>
        <w:tabs>
          <w:tab w:val="left" w:pos="2268"/>
          <w:tab w:val="left" w:pos="3402"/>
          <w:tab w:val="left" w:pos="3969"/>
          <w:tab w:val="left" w:pos="5954"/>
          <w:tab w:val="left" w:pos="7371"/>
        </w:tabs>
        <w:spacing w:line="276" w:lineRule="auto"/>
      </w:pPr>
      <w:r>
        <w:t>Date :</w:t>
      </w:r>
      <w:r>
        <w:tab/>
      </w:r>
      <w:r>
        <w:tab/>
        <w:t>………………………………………………………………………………….</w:t>
      </w:r>
    </w:p>
    <w:p w:rsidR="00D43719" w:rsidRDefault="00D43719" w:rsidP="001C6C8B">
      <w:pPr>
        <w:tabs>
          <w:tab w:val="left" w:pos="2268"/>
          <w:tab w:val="left" w:pos="3402"/>
          <w:tab w:val="left" w:pos="3969"/>
          <w:tab w:val="left" w:pos="5954"/>
          <w:tab w:val="left" w:pos="7371"/>
        </w:tabs>
        <w:spacing w:line="276" w:lineRule="auto"/>
      </w:pPr>
      <w:r>
        <w:t>Horaire :</w:t>
      </w:r>
      <w:r>
        <w:tab/>
      </w:r>
      <w:r>
        <w:tab/>
        <w:t>………………………………………………………………………………….</w:t>
      </w:r>
    </w:p>
    <w:p w:rsidR="00FB23B1" w:rsidRDefault="00FB23B1" w:rsidP="001C6C8B">
      <w:pPr>
        <w:tabs>
          <w:tab w:val="left" w:pos="2268"/>
          <w:tab w:val="left" w:pos="3402"/>
          <w:tab w:val="left" w:pos="3969"/>
          <w:tab w:val="left" w:pos="5954"/>
          <w:tab w:val="left" w:pos="7371"/>
        </w:tabs>
        <w:spacing w:line="276" w:lineRule="auto"/>
      </w:pPr>
      <w:r>
        <w:t>Lieu de la manifestation :</w:t>
      </w:r>
      <w:r>
        <w:tab/>
      </w:r>
      <w:r>
        <w:tab/>
        <w:t>………………………………………………………………………………….</w:t>
      </w:r>
    </w:p>
    <w:p w:rsidR="00FB23B1" w:rsidRDefault="00FB23B1" w:rsidP="001C6C8B">
      <w:pPr>
        <w:tabs>
          <w:tab w:val="left" w:pos="2268"/>
          <w:tab w:val="left" w:pos="3402"/>
          <w:tab w:val="left" w:pos="3969"/>
          <w:tab w:val="left" w:pos="5954"/>
          <w:tab w:val="left" w:pos="7371"/>
        </w:tabs>
        <w:spacing w:line="276" w:lineRule="auto"/>
        <w:ind w:left="3402" w:hanging="3402"/>
      </w:pPr>
      <w:r>
        <w:t xml:space="preserve">Genre </w:t>
      </w:r>
      <w:r w:rsidRPr="00CD49E2">
        <w:rPr>
          <w:sz w:val="16"/>
          <w:szCs w:val="16"/>
        </w:rPr>
        <w:t>(souligner ce qui convient)</w:t>
      </w:r>
      <w:r w:rsidRPr="00CD49E2">
        <w:t> :</w:t>
      </w:r>
      <w:r>
        <w:tab/>
        <w:t>concert – spectacle – cortège – conférence – exposition</w:t>
      </w:r>
      <w:r w:rsidR="00D61F9E">
        <w:t xml:space="preserve"> – manifestation sportive – stand de vente – stand d’information</w:t>
      </w:r>
    </w:p>
    <w:p w:rsidR="00FB23B1" w:rsidRDefault="00FB23B1" w:rsidP="001C6C8B">
      <w:pPr>
        <w:tabs>
          <w:tab w:val="left" w:pos="2268"/>
          <w:tab w:val="left" w:pos="3402"/>
          <w:tab w:val="left" w:pos="3969"/>
          <w:tab w:val="left" w:pos="5954"/>
          <w:tab w:val="left" w:pos="7371"/>
        </w:tabs>
        <w:spacing w:line="276" w:lineRule="auto"/>
      </w:pPr>
      <w:r>
        <w:tab/>
      </w:r>
      <w:r>
        <w:tab/>
        <w:t>autre : …………………………………………………………………………</w:t>
      </w:r>
    </w:p>
    <w:p w:rsidR="00D43719" w:rsidRDefault="00D43719" w:rsidP="001C6C8B">
      <w:pPr>
        <w:tabs>
          <w:tab w:val="left" w:pos="2268"/>
          <w:tab w:val="left" w:pos="3402"/>
          <w:tab w:val="left" w:pos="3969"/>
          <w:tab w:val="left" w:pos="5954"/>
          <w:tab w:val="left" w:pos="7371"/>
        </w:tabs>
        <w:spacing w:line="276" w:lineRule="auto"/>
      </w:pPr>
      <w:r>
        <w:t>Site internet :</w:t>
      </w:r>
      <w:r>
        <w:tab/>
      </w:r>
      <w:r>
        <w:tab/>
        <w:t>………………………………………………………………………………….</w:t>
      </w:r>
    </w:p>
    <w:p w:rsidR="00822536" w:rsidRDefault="00822536" w:rsidP="001C6C8B">
      <w:pPr>
        <w:tabs>
          <w:tab w:val="left" w:pos="3402"/>
          <w:tab w:val="left" w:pos="3969"/>
          <w:tab w:val="left" w:pos="5954"/>
          <w:tab w:val="left" w:pos="7371"/>
        </w:tabs>
        <w:spacing w:line="276" w:lineRule="auto"/>
      </w:pPr>
      <w:r>
        <w:t>Ressources humaines :</w:t>
      </w:r>
      <w:r>
        <w:tab/>
      </w:r>
    </w:p>
    <w:p w:rsidR="00FB23B1" w:rsidRDefault="00822536" w:rsidP="001C6C8B">
      <w:pPr>
        <w:tabs>
          <w:tab w:val="left" w:pos="2268"/>
          <w:tab w:val="left" w:pos="3969"/>
          <w:tab w:val="left" w:pos="5954"/>
          <w:tab w:val="left" w:pos="7371"/>
        </w:tabs>
        <w:spacing w:line="276" w:lineRule="auto"/>
        <w:rPr>
          <w:sz w:val="16"/>
          <w:szCs w:val="16"/>
        </w:rPr>
      </w:pPr>
      <w:r w:rsidRPr="00822536">
        <w:rPr>
          <w:sz w:val="16"/>
          <w:szCs w:val="16"/>
        </w:rPr>
        <w:t>(</w:t>
      </w:r>
      <w:r w:rsidR="00CD49E2">
        <w:rPr>
          <w:sz w:val="16"/>
          <w:szCs w:val="16"/>
        </w:rPr>
        <w:t xml:space="preserve">nombre de </w:t>
      </w:r>
      <w:r w:rsidRPr="00822536">
        <w:rPr>
          <w:sz w:val="16"/>
          <w:szCs w:val="16"/>
        </w:rPr>
        <w:t>bénévoles</w:t>
      </w:r>
      <w:r w:rsidR="00CD49E2">
        <w:rPr>
          <w:sz w:val="16"/>
          <w:szCs w:val="16"/>
        </w:rPr>
        <w:t xml:space="preserve"> /</w:t>
      </w:r>
      <w:r w:rsidRPr="00822536">
        <w:rPr>
          <w:sz w:val="16"/>
          <w:szCs w:val="16"/>
        </w:rPr>
        <w:t xml:space="preserve"> partenaires)</w:t>
      </w:r>
      <w:r w:rsidR="00CD49E2">
        <w:rPr>
          <w:sz w:val="16"/>
          <w:szCs w:val="16"/>
        </w:rPr>
        <w:t xml:space="preserve">                  ……………………………………………………………………………………………………….</w:t>
      </w:r>
    </w:p>
    <w:p w:rsidR="00586A4D" w:rsidRDefault="00586A4D" w:rsidP="001C6C8B">
      <w:pPr>
        <w:tabs>
          <w:tab w:val="left" w:pos="2268"/>
          <w:tab w:val="left" w:pos="3969"/>
          <w:tab w:val="left" w:pos="5954"/>
          <w:tab w:val="left" w:pos="7371"/>
        </w:tabs>
        <w:spacing w:line="276" w:lineRule="auto"/>
        <w:rPr>
          <w:sz w:val="16"/>
          <w:szCs w:val="16"/>
        </w:rPr>
      </w:pPr>
    </w:p>
    <w:p w:rsidR="00586A4D" w:rsidRPr="00586A4D" w:rsidRDefault="00586A4D" w:rsidP="001C6C8B">
      <w:pPr>
        <w:tabs>
          <w:tab w:val="left" w:pos="2268"/>
          <w:tab w:val="left" w:pos="3969"/>
          <w:tab w:val="left" w:pos="5954"/>
          <w:tab w:val="left" w:pos="7371"/>
        </w:tabs>
        <w:spacing w:line="276" w:lineRule="auto"/>
      </w:pPr>
      <w:r w:rsidRPr="00586A4D">
        <w:t>Nombre estimé de spectateurs/participants :</w:t>
      </w:r>
      <w:r>
        <w:tab/>
        <w:t>…………………………………………………………………………..</w:t>
      </w:r>
    </w:p>
    <w:p w:rsidR="00FB23B1" w:rsidRDefault="00FB23B1" w:rsidP="001C6C8B">
      <w:pPr>
        <w:tabs>
          <w:tab w:val="left" w:pos="2268"/>
          <w:tab w:val="left" w:pos="3969"/>
          <w:tab w:val="left" w:pos="5954"/>
          <w:tab w:val="left" w:pos="7371"/>
        </w:tabs>
        <w:spacing w:line="276" w:lineRule="auto"/>
      </w:pPr>
    </w:p>
    <w:p w:rsidR="00787B67" w:rsidRDefault="00787B67" w:rsidP="001C6C8B">
      <w:pPr>
        <w:tabs>
          <w:tab w:val="left" w:pos="2268"/>
          <w:tab w:val="left" w:pos="3969"/>
          <w:tab w:val="left" w:pos="5954"/>
          <w:tab w:val="left" w:pos="7371"/>
        </w:tabs>
      </w:pPr>
      <w:r w:rsidRPr="00B907CD">
        <w:rPr>
          <w:b/>
          <w:sz w:val="22"/>
          <w:szCs w:val="22"/>
        </w:rPr>
        <w:t>Prestations communales sollicitées</w:t>
      </w:r>
      <w:r w:rsidRPr="00B907CD">
        <w:rPr>
          <w:sz w:val="22"/>
          <w:szCs w:val="22"/>
        </w:rPr>
        <w:t xml:space="preserve"> </w:t>
      </w:r>
      <w:r w:rsidRPr="00762B66">
        <w:rPr>
          <w:sz w:val="16"/>
          <w:szCs w:val="16"/>
        </w:rPr>
        <w:t>(sous réserve de disponibilité)</w:t>
      </w:r>
    </w:p>
    <w:p w:rsidR="00787B67" w:rsidRDefault="00787B67" w:rsidP="001C6C8B">
      <w:pPr>
        <w:tabs>
          <w:tab w:val="left" w:pos="2268"/>
          <w:tab w:val="left" w:pos="3969"/>
          <w:tab w:val="left" w:pos="5954"/>
          <w:tab w:val="left" w:pos="7371"/>
        </w:tabs>
      </w:pPr>
    </w:p>
    <w:p w:rsidR="00762B66" w:rsidRDefault="00FB3D00" w:rsidP="000C1E76">
      <w:pPr>
        <w:tabs>
          <w:tab w:val="left" w:pos="2268"/>
          <w:tab w:val="left" w:pos="3402"/>
          <w:tab w:val="left" w:pos="3969"/>
          <w:tab w:val="left" w:pos="5954"/>
          <w:tab w:val="left" w:pos="7371"/>
        </w:tabs>
        <w:spacing w:line="276" w:lineRule="auto"/>
      </w:pPr>
      <w:r>
        <w:t>C</w:t>
      </w:r>
      <w:r w:rsidR="00CD49E2">
        <w:t xml:space="preserve">onteneurs PET (nombre) : </w:t>
      </w:r>
      <w:r w:rsidR="00CD49E2">
        <w:tab/>
      </w:r>
      <w:r w:rsidR="00CD49E2">
        <w:tab/>
        <w:t>………………………………………………………………………….</w:t>
      </w:r>
    </w:p>
    <w:p w:rsidR="00762B66" w:rsidRDefault="00762B66" w:rsidP="000C1E76">
      <w:pPr>
        <w:tabs>
          <w:tab w:val="left" w:pos="2268"/>
          <w:tab w:val="left" w:pos="3969"/>
          <w:tab w:val="left" w:pos="4962"/>
          <w:tab w:val="left" w:pos="7371"/>
        </w:tabs>
        <w:spacing w:line="276" w:lineRule="auto"/>
      </w:pPr>
      <w:r>
        <w:t>Barrières métalliques Vauban</w:t>
      </w:r>
      <w:r w:rsidR="00CD49E2">
        <w:t xml:space="preserve"> (nombre)</w:t>
      </w:r>
      <w:r w:rsidR="009D68EB">
        <w:t> :</w:t>
      </w:r>
      <w:r w:rsidR="009D68EB">
        <w:tab/>
        <w:t>……………………………………</w:t>
      </w:r>
      <w:r w:rsidR="00CD49E2">
        <w:t>…………………………………….</w:t>
      </w:r>
    </w:p>
    <w:p w:rsidR="00332E9F" w:rsidRDefault="000779DB" w:rsidP="000C1E76">
      <w:pPr>
        <w:tabs>
          <w:tab w:val="left" w:pos="2268"/>
          <w:tab w:val="left" w:pos="3969"/>
          <w:tab w:val="left" w:pos="5954"/>
          <w:tab w:val="left" w:pos="7371"/>
        </w:tabs>
        <w:spacing w:line="276" w:lineRule="auto"/>
      </w:pPr>
      <w:r>
        <w:t>Raccordement électrique </w:t>
      </w:r>
      <w:r w:rsidR="000445BE">
        <w:t xml:space="preserve">&amp; eau </w:t>
      </w:r>
      <w:r>
        <w:t xml:space="preserve">: </w:t>
      </w:r>
      <w:r w:rsidR="00332E9F" w:rsidRPr="000445BE">
        <w:t>s’adresser au secrétaire technique, M. Jean-Beat Merz (024 476 80 10)</w:t>
      </w:r>
    </w:p>
    <w:p w:rsidR="001C6C8B" w:rsidRPr="000445BE" w:rsidRDefault="001C6C8B" w:rsidP="001C6C8B">
      <w:pPr>
        <w:tabs>
          <w:tab w:val="left" w:pos="2268"/>
          <w:tab w:val="left" w:pos="3969"/>
          <w:tab w:val="left" w:pos="5954"/>
          <w:tab w:val="left" w:pos="7371"/>
        </w:tabs>
      </w:pPr>
    </w:p>
    <w:p w:rsidR="00133900" w:rsidRPr="00B907CD" w:rsidRDefault="00133900" w:rsidP="001C6C8B">
      <w:pPr>
        <w:tabs>
          <w:tab w:val="left" w:pos="2268"/>
          <w:tab w:val="left" w:pos="3969"/>
          <w:tab w:val="left" w:pos="5954"/>
          <w:tab w:val="left" w:pos="7371"/>
        </w:tabs>
        <w:rPr>
          <w:b/>
          <w:sz w:val="22"/>
          <w:szCs w:val="22"/>
        </w:rPr>
      </w:pPr>
      <w:r w:rsidRPr="00B907CD">
        <w:rPr>
          <w:b/>
          <w:sz w:val="22"/>
          <w:szCs w:val="22"/>
        </w:rPr>
        <w:t>Annexes à fournir</w:t>
      </w:r>
      <w:r w:rsidR="00332E9F">
        <w:rPr>
          <w:b/>
          <w:sz w:val="22"/>
          <w:szCs w:val="22"/>
        </w:rPr>
        <w:t> :</w:t>
      </w:r>
    </w:p>
    <w:p w:rsidR="00783BE7" w:rsidRDefault="00332E9F" w:rsidP="001C6C8B">
      <w:pPr>
        <w:pStyle w:val="Paragraphedeliste"/>
        <w:numPr>
          <w:ilvl w:val="0"/>
          <w:numId w:val="9"/>
        </w:numPr>
        <w:tabs>
          <w:tab w:val="left" w:pos="2268"/>
          <w:tab w:val="left" w:pos="3969"/>
          <w:tab w:val="left" w:pos="5954"/>
          <w:tab w:val="left" w:pos="7371"/>
        </w:tabs>
        <w:ind w:left="567" w:hanging="567"/>
      </w:pPr>
      <w:r>
        <w:t>P</w:t>
      </w:r>
      <w:r w:rsidR="00EC223C">
        <w:t>lan des infrastructures ou parcours</w:t>
      </w:r>
    </w:p>
    <w:p w:rsidR="00EC223C" w:rsidRDefault="00EC223C" w:rsidP="001C6C8B">
      <w:pPr>
        <w:pStyle w:val="Paragraphedeliste"/>
        <w:numPr>
          <w:ilvl w:val="0"/>
          <w:numId w:val="9"/>
        </w:numPr>
        <w:tabs>
          <w:tab w:val="left" w:pos="2268"/>
          <w:tab w:val="left" w:pos="3969"/>
          <w:tab w:val="left" w:pos="5954"/>
          <w:tab w:val="left" w:pos="7371"/>
        </w:tabs>
        <w:ind w:left="567" w:hanging="567"/>
      </w:pPr>
      <w:r>
        <w:t>Concept sécurité et sanitaire</w:t>
      </w:r>
    </w:p>
    <w:p w:rsidR="00EC223C" w:rsidRDefault="00EC223C" w:rsidP="001C6C8B">
      <w:pPr>
        <w:pStyle w:val="Paragraphedeliste"/>
        <w:numPr>
          <w:ilvl w:val="0"/>
          <w:numId w:val="9"/>
        </w:numPr>
        <w:tabs>
          <w:tab w:val="left" w:pos="2268"/>
          <w:tab w:val="left" w:pos="3969"/>
          <w:tab w:val="left" w:pos="5954"/>
          <w:tab w:val="left" w:pos="7371"/>
        </w:tabs>
        <w:ind w:left="567" w:hanging="567"/>
      </w:pPr>
      <w:r>
        <w:t>Copie du contrat d’assurance RC de la manifestation</w:t>
      </w:r>
    </w:p>
    <w:p w:rsidR="00133900" w:rsidRDefault="00133900" w:rsidP="001C6C8B">
      <w:pPr>
        <w:tabs>
          <w:tab w:val="left" w:pos="2268"/>
          <w:tab w:val="left" w:pos="3969"/>
          <w:tab w:val="left" w:pos="5954"/>
          <w:tab w:val="left" w:pos="7371"/>
        </w:tabs>
      </w:pPr>
    </w:p>
    <w:p w:rsidR="00063656" w:rsidRDefault="00084F75" w:rsidP="001C6C8B">
      <w:pPr>
        <w:tabs>
          <w:tab w:val="left" w:pos="1701"/>
          <w:tab w:val="left" w:pos="3969"/>
          <w:tab w:val="left" w:pos="5954"/>
          <w:tab w:val="left" w:pos="7371"/>
        </w:tabs>
        <w:spacing w:line="276" w:lineRule="auto"/>
      </w:pPr>
      <w:r w:rsidRPr="00084F75">
        <w:rPr>
          <w:b/>
          <w:sz w:val="22"/>
          <w:szCs w:val="22"/>
        </w:rPr>
        <w:t>Remarques</w:t>
      </w:r>
      <w:r>
        <w:t> </w:t>
      </w:r>
      <w:r w:rsidRPr="001C6C8B">
        <w:rPr>
          <w:b/>
        </w:rPr>
        <w:t>:</w:t>
      </w:r>
      <w:r>
        <w:tab/>
        <w:t>………………………………………………………………………………………………</w:t>
      </w:r>
      <w:r w:rsidR="00332E9F">
        <w:t>………..</w:t>
      </w:r>
    </w:p>
    <w:p w:rsidR="00084F75" w:rsidRDefault="00084F75" w:rsidP="001C6C8B">
      <w:pPr>
        <w:tabs>
          <w:tab w:val="left" w:pos="1701"/>
          <w:tab w:val="left" w:pos="3969"/>
          <w:tab w:val="left" w:pos="5954"/>
          <w:tab w:val="left" w:pos="7371"/>
        </w:tabs>
        <w:spacing w:line="276" w:lineRule="auto"/>
      </w:pPr>
      <w:r>
        <w:tab/>
        <w:t>………………………………………………………………………………………………</w:t>
      </w:r>
      <w:r w:rsidR="00332E9F">
        <w:t>………..</w:t>
      </w:r>
    </w:p>
    <w:p w:rsidR="00084F75" w:rsidRDefault="00084F75" w:rsidP="001C6C8B">
      <w:pPr>
        <w:tabs>
          <w:tab w:val="left" w:pos="1701"/>
          <w:tab w:val="left" w:pos="5954"/>
          <w:tab w:val="left" w:pos="7371"/>
        </w:tabs>
        <w:spacing w:line="276" w:lineRule="auto"/>
      </w:pPr>
      <w:r>
        <w:tab/>
        <w:t>………………………………………………………………………………………………</w:t>
      </w:r>
      <w:r w:rsidR="00332E9F">
        <w:t>………..</w:t>
      </w:r>
    </w:p>
    <w:p w:rsidR="00084F75" w:rsidRDefault="00084F75" w:rsidP="001C6C8B">
      <w:pPr>
        <w:tabs>
          <w:tab w:val="left" w:pos="2268"/>
          <w:tab w:val="left" w:pos="3969"/>
          <w:tab w:val="left" w:pos="5954"/>
          <w:tab w:val="left" w:pos="7371"/>
        </w:tabs>
      </w:pPr>
    </w:p>
    <w:p w:rsidR="000C1E76" w:rsidRDefault="000C1E76" w:rsidP="001C6C8B">
      <w:pPr>
        <w:tabs>
          <w:tab w:val="left" w:pos="2268"/>
          <w:tab w:val="left" w:pos="3969"/>
          <w:tab w:val="left" w:pos="5954"/>
          <w:tab w:val="left" w:pos="7371"/>
        </w:tabs>
      </w:pPr>
    </w:p>
    <w:p w:rsidR="00084F75" w:rsidRDefault="00084F75" w:rsidP="001C6C8B">
      <w:pPr>
        <w:tabs>
          <w:tab w:val="left" w:pos="2268"/>
          <w:tab w:val="left" w:pos="3969"/>
          <w:tab w:val="left" w:pos="5954"/>
          <w:tab w:val="left" w:pos="7371"/>
        </w:tabs>
      </w:pPr>
      <w:r w:rsidRPr="001C6C8B">
        <w:rPr>
          <w:b/>
          <w:sz w:val="22"/>
          <w:szCs w:val="22"/>
        </w:rPr>
        <w:t>Date et signature de l’organisateur :</w:t>
      </w:r>
      <w:r>
        <w:tab/>
        <w:t>…………………………………………………………………………</w:t>
      </w:r>
      <w:r w:rsidR="00ED6AC9">
        <w:t>.</w:t>
      </w:r>
    </w:p>
    <w:p w:rsidR="0062552D" w:rsidRDefault="0062552D" w:rsidP="001C6C8B">
      <w:pPr>
        <w:tabs>
          <w:tab w:val="left" w:pos="2268"/>
          <w:tab w:val="left" w:pos="3969"/>
          <w:tab w:val="left" w:pos="5954"/>
          <w:tab w:val="left" w:pos="7371"/>
        </w:tabs>
      </w:pPr>
    </w:p>
    <w:p w:rsidR="0062552D" w:rsidRDefault="0062552D" w:rsidP="0062552D">
      <w:pPr>
        <w:tabs>
          <w:tab w:val="left" w:pos="2268"/>
          <w:tab w:val="left" w:pos="3969"/>
          <w:tab w:val="left" w:pos="5954"/>
          <w:tab w:val="left" w:pos="7371"/>
        </w:tabs>
        <w:jc w:val="both"/>
      </w:pPr>
    </w:p>
    <w:p w:rsidR="0062552D" w:rsidRPr="00264DBC" w:rsidRDefault="0062552D" w:rsidP="0062552D">
      <w:pPr>
        <w:jc w:val="both"/>
      </w:pPr>
      <w:r>
        <w:rPr>
          <w:color w:val="FF0000"/>
        </w:rPr>
        <w:t>Document à transmettre</w:t>
      </w:r>
      <w:r w:rsidRPr="00264DBC">
        <w:rPr>
          <w:color w:val="FF0000"/>
        </w:rPr>
        <w:t xml:space="preserve"> </w:t>
      </w:r>
      <w:r>
        <w:rPr>
          <w:color w:val="FF0000"/>
        </w:rPr>
        <w:t>par courrier à </w:t>
      </w:r>
      <w:r w:rsidRPr="00264DBC">
        <w:rPr>
          <w:color w:val="FF0000"/>
        </w:rPr>
        <w:t>Police Intercommunale des Dents du Midi,</w:t>
      </w:r>
      <w:r>
        <w:rPr>
          <w:color w:val="FF0000"/>
        </w:rPr>
        <w:t xml:space="preserve"> </w:t>
      </w:r>
      <w:r>
        <w:rPr>
          <w:color w:val="FF0000"/>
        </w:rPr>
        <w:t>Rue du Village 46, 1874 Champé</w:t>
      </w:r>
      <w:bookmarkStart w:id="0" w:name="_GoBack"/>
      <w:bookmarkEnd w:id="0"/>
      <w:r>
        <w:rPr>
          <w:color w:val="FF0000"/>
        </w:rPr>
        <w:t>ry ou par courriel à info@pidm.ch</w:t>
      </w:r>
    </w:p>
    <w:p w:rsidR="0062552D" w:rsidRDefault="0062552D" w:rsidP="001C6C8B">
      <w:pPr>
        <w:tabs>
          <w:tab w:val="left" w:pos="2268"/>
          <w:tab w:val="left" w:pos="3969"/>
          <w:tab w:val="left" w:pos="5954"/>
          <w:tab w:val="left" w:pos="7371"/>
        </w:tabs>
      </w:pPr>
    </w:p>
    <w:sectPr w:rsidR="0062552D" w:rsidSect="00ED6AC9">
      <w:pgSz w:w="11900" w:h="16840" w:code="9"/>
      <w:pgMar w:top="851"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BC" w:rsidRDefault="00264DBC" w:rsidP="00264DBC">
      <w:r>
        <w:separator/>
      </w:r>
    </w:p>
  </w:endnote>
  <w:endnote w:type="continuationSeparator" w:id="0">
    <w:p w:rsidR="00264DBC" w:rsidRDefault="00264DBC" w:rsidP="0026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BC" w:rsidRDefault="00264DBC" w:rsidP="00264DBC">
      <w:r>
        <w:separator/>
      </w:r>
    </w:p>
  </w:footnote>
  <w:footnote w:type="continuationSeparator" w:id="0">
    <w:p w:rsidR="00264DBC" w:rsidRDefault="00264DBC" w:rsidP="0026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290"/>
    <w:multiLevelType w:val="hybridMultilevel"/>
    <w:tmpl w:val="D32CC6D0"/>
    <w:lvl w:ilvl="0" w:tplc="EAD44F04">
      <w:start w:val="5"/>
      <w:numFmt w:val="bullet"/>
      <w:lvlText w:val="-"/>
      <w:lvlJc w:val="left"/>
      <w:pPr>
        <w:ind w:left="1080" w:hanging="360"/>
      </w:pPr>
      <w:rPr>
        <w:rFonts w:ascii="Arial" w:eastAsiaTheme="minorEastAsia"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2283337F"/>
    <w:multiLevelType w:val="hybridMultilevel"/>
    <w:tmpl w:val="750259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03F26CD"/>
    <w:multiLevelType w:val="hybridMultilevel"/>
    <w:tmpl w:val="740C59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15422C9"/>
    <w:multiLevelType w:val="hybridMultilevel"/>
    <w:tmpl w:val="7E1A41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B240E9E"/>
    <w:multiLevelType w:val="hybridMultilevel"/>
    <w:tmpl w:val="FD80C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8138DF"/>
    <w:multiLevelType w:val="hybridMultilevel"/>
    <w:tmpl w:val="FABA5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D364EF"/>
    <w:multiLevelType w:val="hybridMultilevel"/>
    <w:tmpl w:val="F362864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BA5405"/>
    <w:multiLevelType w:val="hybridMultilevel"/>
    <w:tmpl w:val="D626EA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5370E0A"/>
    <w:multiLevelType w:val="hybridMultilevel"/>
    <w:tmpl w:val="CC4C2C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A5"/>
    <w:rsid w:val="00000C35"/>
    <w:rsid w:val="000445BE"/>
    <w:rsid w:val="00063656"/>
    <w:rsid w:val="000768E5"/>
    <w:rsid w:val="000779DB"/>
    <w:rsid w:val="00084F75"/>
    <w:rsid w:val="000B00E1"/>
    <w:rsid w:val="000C1E76"/>
    <w:rsid w:val="001056F0"/>
    <w:rsid w:val="001207AC"/>
    <w:rsid w:val="00133900"/>
    <w:rsid w:val="00136AF5"/>
    <w:rsid w:val="0014362F"/>
    <w:rsid w:val="00150305"/>
    <w:rsid w:val="001554F7"/>
    <w:rsid w:val="001625E1"/>
    <w:rsid w:val="001A5678"/>
    <w:rsid w:val="001B3283"/>
    <w:rsid w:val="001C5B73"/>
    <w:rsid w:val="001C6C8B"/>
    <w:rsid w:val="00213A05"/>
    <w:rsid w:val="002260E5"/>
    <w:rsid w:val="00232DC0"/>
    <w:rsid w:val="00237AFC"/>
    <w:rsid w:val="00264DBC"/>
    <w:rsid w:val="002F0412"/>
    <w:rsid w:val="002F14DB"/>
    <w:rsid w:val="00315459"/>
    <w:rsid w:val="00325FC0"/>
    <w:rsid w:val="00332E9F"/>
    <w:rsid w:val="00343416"/>
    <w:rsid w:val="00364EBD"/>
    <w:rsid w:val="003759CD"/>
    <w:rsid w:val="003963D5"/>
    <w:rsid w:val="003A3AB8"/>
    <w:rsid w:val="003E3A7C"/>
    <w:rsid w:val="004258C5"/>
    <w:rsid w:val="00441D7E"/>
    <w:rsid w:val="00471DE8"/>
    <w:rsid w:val="00473364"/>
    <w:rsid w:val="00497E28"/>
    <w:rsid w:val="004A2A3D"/>
    <w:rsid w:val="004E7DB8"/>
    <w:rsid w:val="005077CB"/>
    <w:rsid w:val="0051588A"/>
    <w:rsid w:val="0053106E"/>
    <w:rsid w:val="00586A4D"/>
    <w:rsid w:val="005969B1"/>
    <w:rsid w:val="00597A82"/>
    <w:rsid w:val="0062552D"/>
    <w:rsid w:val="00635164"/>
    <w:rsid w:val="00652868"/>
    <w:rsid w:val="006B57AA"/>
    <w:rsid w:val="006C4E65"/>
    <w:rsid w:val="006D62B0"/>
    <w:rsid w:val="007265AB"/>
    <w:rsid w:val="007325E5"/>
    <w:rsid w:val="00762B66"/>
    <w:rsid w:val="00776DCD"/>
    <w:rsid w:val="00783BE7"/>
    <w:rsid w:val="00787B67"/>
    <w:rsid w:val="007B40EF"/>
    <w:rsid w:val="0081516E"/>
    <w:rsid w:val="00822536"/>
    <w:rsid w:val="00833295"/>
    <w:rsid w:val="008C472E"/>
    <w:rsid w:val="008C4E2D"/>
    <w:rsid w:val="008C5F5C"/>
    <w:rsid w:val="008D442A"/>
    <w:rsid w:val="008E5CE0"/>
    <w:rsid w:val="008F4911"/>
    <w:rsid w:val="009038CB"/>
    <w:rsid w:val="009555BB"/>
    <w:rsid w:val="00956CC8"/>
    <w:rsid w:val="00963DFE"/>
    <w:rsid w:val="00986E9C"/>
    <w:rsid w:val="009B6D2D"/>
    <w:rsid w:val="009D68EB"/>
    <w:rsid w:val="00A455B4"/>
    <w:rsid w:val="00A85D0F"/>
    <w:rsid w:val="00AC3B94"/>
    <w:rsid w:val="00AD72A5"/>
    <w:rsid w:val="00B10323"/>
    <w:rsid w:val="00B36B51"/>
    <w:rsid w:val="00B45CF2"/>
    <w:rsid w:val="00B530DB"/>
    <w:rsid w:val="00B907CD"/>
    <w:rsid w:val="00BD275B"/>
    <w:rsid w:val="00BF7910"/>
    <w:rsid w:val="00C20EC1"/>
    <w:rsid w:val="00C53EFA"/>
    <w:rsid w:val="00CD49E2"/>
    <w:rsid w:val="00D32FBA"/>
    <w:rsid w:val="00D43719"/>
    <w:rsid w:val="00D43CD2"/>
    <w:rsid w:val="00D57CE4"/>
    <w:rsid w:val="00D60CF8"/>
    <w:rsid w:val="00D61F9E"/>
    <w:rsid w:val="00DA183B"/>
    <w:rsid w:val="00DA562F"/>
    <w:rsid w:val="00E84D4D"/>
    <w:rsid w:val="00EC223C"/>
    <w:rsid w:val="00ED6AC9"/>
    <w:rsid w:val="00EE0C4E"/>
    <w:rsid w:val="00F14AD3"/>
    <w:rsid w:val="00F300CF"/>
    <w:rsid w:val="00F44EFF"/>
    <w:rsid w:val="00F61182"/>
    <w:rsid w:val="00FB23B1"/>
    <w:rsid w:val="00FB3D00"/>
    <w:rsid w:val="00FD26DB"/>
    <w:rsid w:val="00FD4DE9"/>
    <w:rsid w:val="00FD70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30BE3"/>
  <w15:docId w15:val="{41E1E3D2-7203-4E53-A3A2-8EB6F59D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DCD"/>
    <w:pPr>
      <w:ind w:left="720"/>
      <w:contextualSpacing/>
    </w:pPr>
  </w:style>
  <w:style w:type="paragraph" w:styleId="Textedebulles">
    <w:name w:val="Balloon Text"/>
    <w:basedOn w:val="Normal"/>
    <w:link w:val="TextedebullesCar"/>
    <w:uiPriority w:val="99"/>
    <w:semiHidden/>
    <w:unhideWhenUsed/>
    <w:rsid w:val="003759CD"/>
    <w:rPr>
      <w:rFonts w:ascii="Tahoma" w:hAnsi="Tahoma" w:cs="Tahoma"/>
      <w:sz w:val="16"/>
      <w:szCs w:val="16"/>
    </w:rPr>
  </w:style>
  <w:style w:type="character" w:customStyle="1" w:styleId="TextedebullesCar">
    <w:name w:val="Texte de bulles Car"/>
    <w:basedOn w:val="Policepardfaut"/>
    <w:link w:val="Textedebulles"/>
    <w:uiPriority w:val="99"/>
    <w:semiHidden/>
    <w:rsid w:val="003759CD"/>
    <w:rPr>
      <w:rFonts w:ascii="Tahoma" w:hAnsi="Tahoma" w:cs="Tahoma"/>
      <w:sz w:val="16"/>
      <w:szCs w:val="16"/>
    </w:rPr>
  </w:style>
  <w:style w:type="character" w:styleId="Lienhypertexte">
    <w:name w:val="Hyperlink"/>
    <w:uiPriority w:val="99"/>
    <w:unhideWhenUsed/>
    <w:rsid w:val="00FD26DB"/>
    <w:rPr>
      <w:color w:val="0563C1"/>
      <w:u w:val="single"/>
    </w:rPr>
  </w:style>
  <w:style w:type="paragraph" w:styleId="En-tte">
    <w:name w:val="header"/>
    <w:basedOn w:val="Normal"/>
    <w:link w:val="En-tteCar"/>
    <w:uiPriority w:val="99"/>
    <w:unhideWhenUsed/>
    <w:rsid w:val="00264DBC"/>
    <w:pPr>
      <w:tabs>
        <w:tab w:val="center" w:pos="4536"/>
        <w:tab w:val="right" w:pos="9072"/>
      </w:tabs>
    </w:pPr>
  </w:style>
  <w:style w:type="character" w:customStyle="1" w:styleId="En-tteCar">
    <w:name w:val="En-tête Car"/>
    <w:basedOn w:val="Policepardfaut"/>
    <w:link w:val="En-tte"/>
    <w:uiPriority w:val="99"/>
    <w:rsid w:val="00264DBC"/>
  </w:style>
  <w:style w:type="paragraph" w:styleId="Pieddepage">
    <w:name w:val="footer"/>
    <w:basedOn w:val="Normal"/>
    <w:link w:val="PieddepageCar"/>
    <w:uiPriority w:val="99"/>
    <w:unhideWhenUsed/>
    <w:rsid w:val="00264DBC"/>
    <w:pPr>
      <w:tabs>
        <w:tab w:val="center" w:pos="4536"/>
        <w:tab w:val="right" w:pos="9072"/>
      </w:tabs>
    </w:pPr>
  </w:style>
  <w:style w:type="character" w:customStyle="1" w:styleId="PieddepageCar">
    <w:name w:val="Pied de page Car"/>
    <w:basedOn w:val="Policepardfaut"/>
    <w:link w:val="Pieddepage"/>
    <w:uiPriority w:val="99"/>
    <w:rsid w:val="00264DBC"/>
  </w:style>
  <w:style w:type="paragraph" w:customStyle="1" w:styleId="destinataire">
    <w:name w:val="destinataire"/>
    <w:basedOn w:val="Normal"/>
    <w:rsid w:val="001A5678"/>
    <w:pPr>
      <w:ind w:left="6464"/>
    </w:pPr>
    <w:rPr>
      <w:rFonts w:ascii="Times New Roman" w:eastAsia="Times"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istorrents.ch" TargetMode="External"/><Relationship Id="rId5" Type="http://schemas.openxmlformats.org/officeDocument/2006/relationships/webSettings" Target="webSettings.xml"/><Relationship Id="rId10" Type="http://schemas.openxmlformats.org/officeDocument/2006/relationships/hyperlink" Target="http://www.troistorrents.ch"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19EC-B6C1-4099-AD3B-84059E43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97B930E.dotm</Template>
  <TotalTime>46</TotalTime>
  <Pages>2</Pages>
  <Words>819</Words>
  <Characters>4506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Centralisation</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Reuse</dc:creator>
  <cp:lastModifiedBy>ttcas</cp:lastModifiedBy>
  <cp:revision>5</cp:revision>
  <cp:lastPrinted>2018-07-05T14:17:00Z</cp:lastPrinted>
  <dcterms:created xsi:type="dcterms:W3CDTF">2018-06-28T09:33:00Z</dcterms:created>
  <dcterms:modified xsi:type="dcterms:W3CDTF">2018-07-05T14:17:00Z</dcterms:modified>
</cp:coreProperties>
</file>