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18C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98752BF-D957-4D12-899E-DC5B60B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18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94F3-BCD6-416B-AB07-2CAE88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F75F61A6.dotm</Template>
  <TotalTime>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ttpap</cp:lastModifiedBy>
  <cp:revision>2</cp:revision>
  <cp:lastPrinted>2017-11-28T12:36:00Z</cp:lastPrinted>
  <dcterms:created xsi:type="dcterms:W3CDTF">2017-11-28T12:41:00Z</dcterms:created>
  <dcterms:modified xsi:type="dcterms:W3CDTF">2017-11-28T12:41:00Z</dcterms:modified>
</cp:coreProperties>
</file>